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1CE1" w14:textId="36D9E731" w:rsidR="008178C4" w:rsidRDefault="00486D0B" w:rsidP="008178C4">
      <w:r>
        <w:rPr>
          <w:noProof/>
        </w:rPr>
        <w:drawing>
          <wp:inline distT="0" distB="0" distL="0" distR="0" wp14:anchorId="769EEFB0" wp14:editId="71E0CC32">
            <wp:extent cx="2428875" cy="577214"/>
            <wp:effectExtent l="0" t="0" r="0" b="0"/>
            <wp:docPr id="16" name="Picture 16"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wheel, ge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5954" cy="586026"/>
                    </a:xfrm>
                    <a:prstGeom prst="rect">
                      <a:avLst/>
                    </a:prstGeom>
                  </pic:spPr>
                </pic:pic>
              </a:graphicData>
            </a:graphic>
          </wp:inline>
        </w:drawing>
      </w:r>
    </w:p>
    <w:p w14:paraId="3CAE7E3B" w14:textId="4A4D8FE5" w:rsidR="008178C4" w:rsidRDefault="00AF0B51" w:rsidP="008178C4">
      <w:pPr>
        <w:pStyle w:val="Documenttitle-Philea"/>
      </w:pPr>
      <w:r>
        <w:rPr>
          <w:rFonts w:cs="Arial"/>
          <w:noProof/>
          <w:lang w:eastAsia="en-GB"/>
        </w:rPr>
        <w:drawing>
          <wp:anchor distT="0" distB="0" distL="114300" distR="114300" simplePos="0" relativeHeight="251659264" behindDoc="0" locked="0" layoutInCell="1" allowOverlap="1" wp14:anchorId="5B298DAC" wp14:editId="56A03C6E">
            <wp:simplePos x="0" y="0"/>
            <wp:positionH relativeFrom="margin">
              <wp:align>center</wp:align>
            </wp:positionH>
            <wp:positionV relativeFrom="paragraph">
              <wp:posOffset>1127760</wp:posOffset>
            </wp:positionV>
            <wp:extent cx="5657850" cy="125730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7850" cy="1257300"/>
                    </a:xfrm>
                    <a:prstGeom prst="rect">
                      <a:avLst/>
                    </a:prstGeom>
                  </pic:spPr>
                </pic:pic>
              </a:graphicData>
            </a:graphic>
            <wp14:sizeRelH relativeFrom="margin">
              <wp14:pctWidth>0</wp14:pctWidth>
            </wp14:sizeRelH>
            <wp14:sizeRelV relativeFrom="margin">
              <wp14:pctHeight>0</wp14:pctHeight>
            </wp14:sizeRelV>
          </wp:anchor>
        </w:drawing>
      </w:r>
      <w:r w:rsidR="008178C4">
        <w:t>Philanthropic Leadership Platform</w:t>
      </w:r>
      <w:r w:rsidR="00841EA0">
        <w:t>: China-Europe</w:t>
      </w:r>
    </w:p>
    <w:p w14:paraId="2B3E9C83" w14:textId="5233A6EB" w:rsidR="00AF0B51" w:rsidRPr="00486D0B" w:rsidRDefault="00841EA0" w:rsidP="00486D0B">
      <w:pPr>
        <w:pStyle w:val="Author-Philea"/>
      </w:pPr>
      <w:r>
        <w:t>Application form</w:t>
      </w:r>
      <w:bookmarkStart w:id="0" w:name="_Toc90295746"/>
      <w:bookmarkStart w:id="1" w:name="_Toc90299737"/>
    </w:p>
    <w:p w14:paraId="0E2E76E5" w14:textId="3FDE32BF" w:rsidR="00A16CE5" w:rsidRPr="00AF0B51" w:rsidRDefault="00486D0B" w:rsidP="00AF0B51">
      <w:pPr>
        <w:rPr>
          <w:rFonts w:ascii="Montserrat Light" w:eastAsia="Times New Roman" w:hAnsi="Montserrat Light" w:cs="Times New Roman"/>
          <w:color w:val="404040"/>
          <w:lang w:val="en-GB" w:eastAsia="it-IT"/>
        </w:rPr>
        <w:sectPr w:rsidR="00A16CE5" w:rsidRPr="00AF0B51" w:rsidSect="00486D0B">
          <w:headerReference w:type="default" r:id="rId9"/>
          <w:footerReference w:type="default" r:id="rId10"/>
          <w:headerReference w:type="first" r:id="rId11"/>
          <w:footerReference w:type="first" r:id="rId12"/>
          <w:pgSz w:w="11906" w:h="16838" w:code="9"/>
          <w:pgMar w:top="1440" w:right="1440" w:bottom="1440" w:left="1440" w:header="720" w:footer="720" w:gutter="0"/>
          <w:cols w:space="720"/>
          <w:vAlign w:val="center"/>
          <w:titlePg/>
          <w:docGrid w:linePitch="360"/>
        </w:sectPr>
      </w:pPr>
      <w:r>
        <w:br w:type="page"/>
      </w:r>
    </w:p>
    <w:p w14:paraId="767859C4" w14:textId="314D7A94" w:rsidR="00EA48DD" w:rsidRDefault="00EA48DD" w:rsidP="00EA48DD">
      <w:pPr>
        <w:pStyle w:val="Heading2"/>
      </w:pPr>
      <w:r>
        <w:lastRenderedPageBreak/>
        <w:t>Context</w:t>
      </w:r>
    </w:p>
    <w:p w14:paraId="3508EF9F" w14:textId="77777777" w:rsidR="00EA48DD" w:rsidRPr="00EA48DD" w:rsidRDefault="00EA48DD" w:rsidP="00EA48DD">
      <w:pPr>
        <w:pStyle w:val="Paragraph-Philea"/>
      </w:pPr>
      <w:r w:rsidRPr="00EA48DD">
        <w:t xml:space="preserve">At a time when there is growing recognition of philanthropy’s role and the need for intense collaboration in solving the world’s largest problems, fostering more and stronger ties between philanthropic traditions from across the globe are a must. </w:t>
      </w:r>
    </w:p>
    <w:p w14:paraId="32DD6EB2" w14:textId="752B2D1C" w:rsidR="00EA48DD" w:rsidRPr="00EA48DD" w:rsidRDefault="00F82400" w:rsidP="00EA48DD">
      <w:pPr>
        <w:pStyle w:val="Paragraph-Philea"/>
      </w:pPr>
      <w:r w:rsidRPr="00F82400">
        <w:t>Having initiated the Philanthropic Leadership Platform: China-Europe in 2016, Stiftung Mercator and Philea are coming together again to design the latest edition of PLP: China-Europe with a new partner, the China Foundation Forum.</w:t>
      </w:r>
      <w:r>
        <w:t xml:space="preserve"> </w:t>
      </w:r>
      <w:r w:rsidR="00EA48DD" w:rsidRPr="00EA48DD">
        <w:t xml:space="preserve">After the pandemic having heavily affected engagement opportunities, we are delighted to create connections once again between both philanthropic traditions, with an emphasis on sharing the hands-on experience of working in philanthropy. </w:t>
      </w:r>
    </w:p>
    <w:p w14:paraId="73EC6486" w14:textId="1DBF185E" w:rsidR="00EA48DD" w:rsidRPr="00EA48DD" w:rsidRDefault="00EA48DD" w:rsidP="00EA48DD">
      <w:pPr>
        <w:pStyle w:val="Paragraph-Philea"/>
      </w:pPr>
      <w:r w:rsidRPr="00EA48DD">
        <w:t xml:space="preserve">China </w:t>
      </w:r>
      <w:r>
        <w:t>and</w:t>
      </w:r>
      <w:r w:rsidRPr="00EA48DD">
        <w:t xml:space="preserve"> Europe are interdependent in various ways: they have strong trade and investment ties, they are partners in addressing global &amp; regional challenges, with respect to the climate emergency. That is not to say there aren’t areas of tension where both regions need to engage and pursue the search for common ground.</w:t>
      </w:r>
    </w:p>
    <w:p w14:paraId="4ED95BEB" w14:textId="77777777" w:rsidR="00EA48DD" w:rsidRPr="00EA48DD" w:rsidRDefault="00EA48DD" w:rsidP="00EA48DD">
      <w:pPr>
        <w:pStyle w:val="Paragraph-Philea"/>
      </w:pPr>
      <w:r w:rsidRPr="00EA48DD">
        <w:t>Therefore, collaboration, respect, and mutually benefiting engagement remain of the utmost importance. In that respect, the sector of philanthropy can be a major force for good.</w:t>
      </w:r>
    </w:p>
    <w:p w14:paraId="3FC4C3A8" w14:textId="5494CE69" w:rsidR="00CD0E39" w:rsidRDefault="00F82400" w:rsidP="00927CBD">
      <w:pPr>
        <w:pStyle w:val="Paragraph-Philea"/>
      </w:pPr>
      <w:r w:rsidRPr="00F82400">
        <w:t>The new edition will gather a cohort of 20 philanthropy professionals; 10 from China; 10 from Europe, together to partake in a one-week gathering from the 18-23 September in Brussels</w:t>
      </w:r>
      <w:r>
        <w:t xml:space="preserve">, </w:t>
      </w:r>
      <w:r w:rsidR="00927CBD" w:rsidRPr="00927CBD">
        <w:t xml:space="preserve">with Chinese peers engaging in an in-person alumni event in December 2023. </w:t>
      </w:r>
    </w:p>
    <w:p w14:paraId="52527EA1" w14:textId="4B076D2F" w:rsidR="00EA48DD" w:rsidRPr="00EA48DD" w:rsidRDefault="00EA48DD" w:rsidP="00EA48DD">
      <w:pPr>
        <w:pStyle w:val="Heading2"/>
      </w:pPr>
      <w:r>
        <w:t>How to apply</w:t>
      </w:r>
    </w:p>
    <w:p w14:paraId="54B32165" w14:textId="072AFA03" w:rsidR="00841EA0" w:rsidRDefault="0054152A" w:rsidP="0054152A">
      <w:pPr>
        <w:pStyle w:val="Paragraph-Philea"/>
        <w:rPr>
          <w:b/>
          <w:bCs/>
          <w:u w:val="single"/>
        </w:rPr>
      </w:pPr>
      <w:r>
        <w:rPr>
          <w:b/>
          <w:bCs/>
        </w:rPr>
        <w:t>To apply please</w:t>
      </w:r>
      <w:r w:rsidR="00841EA0" w:rsidRPr="00CD0E39">
        <w:rPr>
          <w:b/>
          <w:bCs/>
        </w:rPr>
        <w:t xml:space="preserve"> submit this completed form to Prabhu Rajagopal via email to </w:t>
      </w:r>
      <w:hyperlink r:id="rId13" w:history="1">
        <w:r w:rsidR="001677E1" w:rsidRPr="00CD0E39">
          <w:rPr>
            <w:rStyle w:val="Hyperlink"/>
            <w:b/>
            <w:bCs/>
            <w:color w:val="F23652"/>
          </w:rPr>
          <w:t>prabhu.rajagopal@philea.eu</w:t>
        </w:r>
      </w:hyperlink>
      <w:r w:rsidR="001677E1" w:rsidRPr="00CD0E39">
        <w:rPr>
          <w:b/>
          <w:bCs/>
        </w:rPr>
        <w:t xml:space="preserve"> </w:t>
      </w:r>
    </w:p>
    <w:p w14:paraId="4B77E37F" w14:textId="043349E3" w:rsidR="00CD0E39" w:rsidRDefault="0054152A" w:rsidP="0054152A">
      <w:pPr>
        <w:pStyle w:val="Paragraph-Philea"/>
      </w:pPr>
      <w:r>
        <w:t xml:space="preserve">European candidates for PLP China-Europe 2023 will be selected by a committee made up of Philea, the </w:t>
      </w:r>
      <w:r w:rsidRPr="00BD5F69">
        <w:rPr>
          <w:bCs/>
        </w:rPr>
        <w:t>China Foundation Forum</w:t>
      </w:r>
      <w:r>
        <w:t>, a Chinese alumnus and a European alumnus, with the final selection announced on 15 May.</w:t>
      </w:r>
    </w:p>
    <w:p w14:paraId="09A2450E" w14:textId="77777777" w:rsidR="00A56607" w:rsidRDefault="00A56607" w:rsidP="00A56607">
      <w:pPr>
        <w:pStyle w:val="Heading2"/>
      </w:pPr>
      <w:r>
        <w:t>Costs</w:t>
      </w:r>
    </w:p>
    <w:p w14:paraId="313FE368" w14:textId="62C4B69A" w:rsidR="00A56607" w:rsidRDefault="00A56607" w:rsidP="00A56607">
      <w:pPr>
        <w:pStyle w:val="Paragraph-Philea"/>
      </w:pPr>
      <w:r w:rsidRPr="00EA48DD">
        <w:t>Participants are responsible for covering the costs of travel to/from the programme location. All other costs (meals, transportation) associated with the programme will be covered by the organisers.</w:t>
      </w:r>
    </w:p>
    <w:p w14:paraId="2F9E153A" w14:textId="5D9CEDA0" w:rsidR="00A12E2B" w:rsidRDefault="00A12E2B" w:rsidP="00A12E2B">
      <w:pPr>
        <w:pStyle w:val="Heading2"/>
      </w:pPr>
      <w:r>
        <w:t>Additional questions</w:t>
      </w:r>
    </w:p>
    <w:p w14:paraId="643A52A9" w14:textId="3B64AB36" w:rsidR="00A12E2B" w:rsidRPr="00EA48DD" w:rsidRDefault="00A12E2B" w:rsidP="00A56607">
      <w:pPr>
        <w:pStyle w:val="Paragraph-Philea"/>
      </w:pPr>
      <w:r>
        <w:t>For any questions contact</w:t>
      </w:r>
      <w:r w:rsidRPr="00A12E2B">
        <w:rPr>
          <w:color w:val="F23652"/>
        </w:rPr>
        <w:t xml:space="preserve"> </w:t>
      </w:r>
      <w:hyperlink r:id="rId14" w:history="1">
        <w:r w:rsidRPr="00A12E2B">
          <w:rPr>
            <w:rStyle w:val="Hyperlink"/>
            <w:color w:val="F23652"/>
          </w:rPr>
          <w:t>Prabhu Rajagopa</w:t>
        </w:r>
        <w:r w:rsidRPr="00A12E2B">
          <w:rPr>
            <w:rStyle w:val="Hyperlink"/>
          </w:rPr>
          <w:t>l</w:t>
        </w:r>
      </w:hyperlink>
      <w:r>
        <w:t>.</w:t>
      </w:r>
    </w:p>
    <w:p w14:paraId="3EA6373F" w14:textId="77777777" w:rsidR="00A56607" w:rsidRPr="0054152A" w:rsidRDefault="00A56607" w:rsidP="0054152A">
      <w:pPr>
        <w:pStyle w:val="Paragraph-Philea"/>
      </w:pPr>
    </w:p>
    <w:p w14:paraId="1EAB32CF" w14:textId="77777777" w:rsidR="00CD0E39" w:rsidRDefault="00CD0E39" w:rsidP="00841EA0">
      <w:pPr>
        <w:pStyle w:val="Paragraph-Philea"/>
        <w:jc w:val="center"/>
        <w:rPr>
          <w:b/>
        </w:rPr>
      </w:pPr>
    </w:p>
    <w:bookmarkEnd w:id="0"/>
    <w:bookmarkEnd w:id="1"/>
    <w:p w14:paraId="57F4E181" w14:textId="77777777" w:rsidR="00EA48DD" w:rsidRDefault="00EA48DD">
      <w:pPr>
        <w:rPr>
          <w:rFonts w:ascii="Montserrat" w:eastAsiaTheme="majorEastAsia" w:hAnsi="Montserrat" w:cstheme="majorBidi"/>
          <w:b/>
          <w:color w:val="404040"/>
          <w:sz w:val="28"/>
          <w:szCs w:val="26"/>
          <w:lang w:val="en-GB"/>
        </w:rPr>
      </w:pPr>
      <w:r>
        <w:rPr>
          <w:lang w:val="en-GB"/>
        </w:rPr>
        <w:br w:type="page"/>
      </w:r>
    </w:p>
    <w:p w14:paraId="6043AA7F" w14:textId="3A974312" w:rsidR="008178C4" w:rsidRDefault="00841EA0" w:rsidP="008178C4">
      <w:pPr>
        <w:pStyle w:val="Heading2"/>
        <w:rPr>
          <w:lang w:val="en-GB"/>
        </w:rPr>
      </w:pPr>
      <w:r>
        <w:rPr>
          <w:lang w:val="en-GB"/>
        </w:rPr>
        <w:lastRenderedPageBreak/>
        <w:t>General Information</w:t>
      </w:r>
    </w:p>
    <w:p w14:paraId="11DE9D1E" w14:textId="625F64B5" w:rsidR="00927CBD" w:rsidRPr="00A54AC7" w:rsidRDefault="00A54AC7" w:rsidP="00A54AC7">
      <w:pPr>
        <w:pStyle w:val="Paragraph-Philea"/>
        <w:rPr>
          <w:i/>
          <w:iCs/>
        </w:rPr>
      </w:pPr>
      <w:r w:rsidRPr="00A54AC7">
        <w:rPr>
          <w:i/>
          <w:iCs/>
        </w:rPr>
        <w:t>Please fill in digitally</w:t>
      </w:r>
      <w:r>
        <w:rPr>
          <w:i/>
          <w:iCs/>
        </w:rPr>
        <w:t>.</w:t>
      </w:r>
    </w:p>
    <w:tbl>
      <w:tblPr>
        <w:tblStyle w:val="PlainTable4"/>
        <w:tblW w:w="9106" w:type="dxa"/>
        <w:tblBorders>
          <w:insideV w:val="single" w:sz="4" w:space="0" w:color="auto"/>
        </w:tblBorders>
        <w:tblLook w:val="04A0" w:firstRow="1" w:lastRow="0" w:firstColumn="1" w:lastColumn="0" w:noHBand="0" w:noVBand="1"/>
      </w:tblPr>
      <w:tblGrid>
        <w:gridCol w:w="2835"/>
        <w:gridCol w:w="6271"/>
      </w:tblGrid>
      <w:tr w:rsidR="00841EA0" w14:paraId="3189E492" w14:textId="77777777" w:rsidTr="001677E1">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414DE26" w14:textId="20FB72B3" w:rsidR="00841EA0" w:rsidRPr="00841EA0" w:rsidRDefault="001677E1" w:rsidP="001677E1">
            <w:pPr>
              <w:pStyle w:val="Paragraph-Philea"/>
            </w:pPr>
            <w:r>
              <w:br/>
            </w:r>
            <w:r w:rsidR="00841EA0" w:rsidRPr="00841EA0">
              <w:t>Name</w:t>
            </w:r>
          </w:p>
        </w:tc>
        <w:tc>
          <w:tcPr>
            <w:tcW w:w="6271" w:type="dxa"/>
          </w:tcPr>
          <w:p w14:paraId="6F9B3D41" w14:textId="541B2F1A" w:rsidR="00841EA0" w:rsidRDefault="00841EA0" w:rsidP="008178C4">
            <w:pPr>
              <w:pStyle w:val="Author-Philea"/>
              <w:cnfStyle w:val="100000000000" w:firstRow="1" w:lastRow="0" w:firstColumn="0" w:lastColumn="0" w:oddVBand="0" w:evenVBand="0" w:oddHBand="0" w:evenHBand="0" w:firstRowFirstColumn="0" w:firstRowLastColumn="0" w:lastRowFirstColumn="0" w:lastRowLastColumn="0"/>
            </w:pPr>
          </w:p>
        </w:tc>
      </w:tr>
      <w:tr w:rsidR="00841EA0" w14:paraId="1FCA097E"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212758E" w14:textId="1720C2E5" w:rsidR="00841EA0" w:rsidRPr="001677E1" w:rsidRDefault="00841EA0" w:rsidP="001677E1">
            <w:pPr>
              <w:pStyle w:val="Paragraph-Philea"/>
            </w:pPr>
            <w:r w:rsidRPr="001677E1">
              <w:t>Surname</w:t>
            </w:r>
          </w:p>
        </w:tc>
        <w:tc>
          <w:tcPr>
            <w:tcW w:w="6271" w:type="dxa"/>
          </w:tcPr>
          <w:p w14:paraId="69348B1F" w14:textId="77777777" w:rsidR="00841EA0" w:rsidRDefault="00841EA0" w:rsidP="008178C4">
            <w:pPr>
              <w:pStyle w:val="Author-Philea"/>
              <w:cnfStyle w:val="000000100000" w:firstRow="0" w:lastRow="0" w:firstColumn="0" w:lastColumn="0" w:oddVBand="0" w:evenVBand="0" w:oddHBand="1" w:evenHBand="0" w:firstRowFirstColumn="0" w:firstRowLastColumn="0" w:lastRowFirstColumn="0" w:lastRowLastColumn="0"/>
            </w:pPr>
          </w:p>
        </w:tc>
      </w:tr>
      <w:tr w:rsidR="00841EA0" w14:paraId="606120ED" w14:textId="77777777" w:rsidTr="001677E1">
        <w:trPr>
          <w:trHeight w:val="51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4DAE976" w14:textId="036ED0FB" w:rsidR="00841EA0" w:rsidRPr="001677E1" w:rsidRDefault="00841EA0" w:rsidP="001677E1">
            <w:pPr>
              <w:pStyle w:val="Paragraph-Philea"/>
            </w:pPr>
            <w:r w:rsidRPr="001677E1">
              <w:t>Date of birth</w:t>
            </w:r>
          </w:p>
        </w:tc>
        <w:tc>
          <w:tcPr>
            <w:tcW w:w="6271" w:type="dxa"/>
          </w:tcPr>
          <w:p w14:paraId="7D3B20AA" w14:textId="77777777" w:rsidR="00841EA0" w:rsidRDefault="00841EA0" w:rsidP="008178C4">
            <w:pPr>
              <w:pStyle w:val="Author-Philea"/>
              <w:cnfStyle w:val="000000000000" w:firstRow="0" w:lastRow="0" w:firstColumn="0" w:lastColumn="0" w:oddVBand="0" w:evenVBand="0" w:oddHBand="0" w:evenHBand="0" w:firstRowFirstColumn="0" w:firstRowLastColumn="0" w:lastRowFirstColumn="0" w:lastRowLastColumn="0"/>
            </w:pPr>
          </w:p>
        </w:tc>
      </w:tr>
      <w:tr w:rsidR="00841EA0" w14:paraId="34D61043"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9391804" w14:textId="338104F2" w:rsidR="00841EA0" w:rsidRPr="001677E1" w:rsidRDefault="00841EA0" w:rsidP="001677E1">
            <w:pPr>
              <w:pStyle w:val="Paragraph-Philea"/>
            </w:pPr>
            <w:r w:rsidRPr="001677E1">
              <w:t>Email</w:t>
            </w:r>
          </w:p>
        </w:tc>
        <w:tc>
          <w:tcPr>
            <w:tcW w:w="6271" w:type="dxa"/>
          </w:tcPr>
          <w:p w14:paraId="6E5B04DA" w14:textId="77777777" w:rsidR="00841EA0" w:rsidRDefault="00841EA0" w:rsidP="008178C4">
            <w:pPr>
              <w:pStyle w:val="Author-Philea"/>
              <w:cnfStyle w:val="000000100000" w:firstRow="0" w:lastRow="0" w:firstColumn="0" w:lastColumn="0" w:oddVBand="0" w:evenVBand="0" w:oddHBand="1" w:evenHBand="0" w:firstRowFirstColumn="0" w:firstRowLastColumn="0" w:lastRowFirstColumn="0" w:lastRowLastColumn="0"/>
            </w:pPr>
          </w:p>
        </w:tc>
      </w:tr>
      <w:tr w:rsidR="00841EA0" w14:paraId="2404A987" w14:textId="77777777" w:rsidTr="001677E1">
        <w:trPr>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33AB7EE" w14:textId="47441E56" w:rsidR="00841EA0" w:rsidRPr="001677E1" w:rsidRDefault="00841EA0" w:rsidP="001677E1">
            <w:pPr>
              <w:pStyle w:val="Paragraph-Philea"/>
            </w:pPr>
            <w:r w:rsidRPr="001677E1">
              <w:t>Phone number</w:t>
            </w:r>
          </w:p>
        </w:tc>
        <w:tc>
          <w:tcPr>
            <w:tcW w:w="6271" w:type="dxa"/>
          </w:tcPr>
          <w:p w14:paraId="4EAED3EA" w14:textId="77777777" w:rsidR="00841EA0" w:rsidRDefault="00841EA0" w:rsidP="008178C4">
            <w:pPr>
              <w:pStyle w:val="Author-Philea"/>
              <w:cnfStyle w:val="000000000000" w:firstRow="0" w:lastRow="0" w:firstColumn="0" w:lastColumn="0" w:oddVBand="0" w:evenVBand="0" w:oddHBand="0" w:evenHBand="0" w:firstRowFirstColumn="0" w:firstRowLastColumn="0" w:lastRowFirstColumn="0" w:lastRowLastColumn="0"/>
            </w:pPr>
          </w:p>
        </w:tc>
      </w:tr>
      <w:tr w:rsidR="00841EA0" w14:paraId="10439CEA"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1E85AA3" w14:textId="3912C1D9" w:rsidR="00841EA0" w:rsidRPr="001677E1" w:rsidRDefault="00841EA0" w:rsidP="001677E1">
            <w:pPr>
              <w:pStyle w:val="Paragraph-Philea"/>
            </w:pPr>
            <w:r w:rsidRPr="001677E1">
              <w:t>Organisation</w:t>
            </w:r>
          </w:p>
        </w:tc>
        <w:tc>
          <w:tcPr>
            <w:tcW w:w="6271" w:type="dxa"/>
          </w:tcPr>
          <w:p w14:paraId="29E9FAB4" w14:textId="77777777" w:rsidR="00841EA0" w:rsidRDefault="00841EA0" w:rsidP="008178C4">
            <w:pPr>
              <w:pStyle w:val="Author-Philea"/>
              <w:cnfStyle w:val="000000100000" w:firstRow="0" w:lastRow="0" w:firstColumn="0" w:lastColumn="0" w:oddVBand="0" w:evenVBand="0" w:oddHBand="1" w:evenHBand="0" w:firstRowFirstColumn="0" w:firstRowLastColumn="0" w:lastRowFirstColumn="0" w:lastRowLastColumn="0"/>
            </w:pPr>
          </w:p>
        </w:tc>
      </w:tr>
      <w:tr w:rsidR="00841EA0" w14:paraId="7F69ACA7" w14:textId="77777777" w:rsidTr="001677E1">
        <w:trPr>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DA6A910" w14:textId="655506C2" w:rsidR="00841EA0" w:rsidRPr="001677E1" w:rsidRDefault="00841EA0" w:rsidP="001677E1">
            <w:pPr>
              <w:pStyle w:val="Paragraph-Philea"/>
            </w:pPr>
            <w:r w:rsidRPr="001677E1">
              <w:t xml:space="preserve">City and </w:t>
            </w:r>
            <w:r w:rsidR="001677E1">
              <w:t>C</w:t>
            </w:r>
            <w:r w:rsidRPr="001677E1">
              <w:t>ountry</w:t>
            </w:r>
          </w:p>
        </w:tc>
        <w:tc>
          <w:tcPr>
            <w:tcW w:w="6271" w:type="dxa"/>
          </w:tcPr>
          <w:p w14:paraId="7DB0B701" w14:textId="77777777" w:rsidR="00841EA0" w:rsidRDefault="00841EA0" w:rsidP="008178C4">
            <w:pPr>
              <w:pStyle w:val="Author-Philea"/>
              <w:cnfStyle w:val="000000000000" w:firstRow="0" w:lastRow="0" w:firstColumn="0" w:lastColumn="0" w:oddVBand="0" w:evenVBand="0" w:oddHBand="0" w:evenHBand="0" w:firstRowFirstColumn="0" w:firstRowLastColumn="0" w:lastRowFirstColumn="0" w:lastRowLastColumn="0"/>
            </w:pPr>
          </w:p>
        </w:tc>
      </w:tr>
      <w:tr w:rsidR="00841EA0" w14:paraId="061FC740" w14:textId="77777777" w:rsidTr="001677E1">
        <w:trPr>
          <w:cnfStyle w:val="000000100000" w:firstRow="0" w:lastRow="0" w:firstColumn="0" w:lastColumn="0" w:oddVBand="0" w:evenVBand="0" w:oddHBand="1" w:evenHBand="0" w:firstRowFirstColumn="0" w:firstRowLastColumn="0" w:lastRowFirstColumn="0" w:lastRowLastColumn="0"/>
          <w:trHeight w:val="325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CE78877" w14:textId="3BB69305" w:rsidR="00841EA0" w:rsidRPr="001677E1" w:rsidRDefault="00841EA0" w:rsidP="001677E1">
            <w:pPr>
              <w:pStyle w:val="Paragraph-Philea"/>
            </w:pPr>
            <w:r w:rsidRPr="001677E1">
              <w:t>Organisation type</w:t>
            </w:r>
          </w:p>
        </w:tc>
        <w:tc>
          <w:tcPr>
            <w:tcW w:w="6271" w:type="dxa"/>
            <w:vAlign w:val="center"/>
          </w:tcPr>
          <w:p w14:paraId="08151870"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 xml:space="preserve">□ </w:t>
            </w:r>
            <w:r w:rsidRPr="00841EA0">
              <w:rPr>
                <w:color w:val="404040"/>
                <w:sz w:val="20"/>
                <w:szCs w:val="20"/>
              </w:rPr>
              <w:t>Private foundation (operational and/or grantmaking)</w:t>
            </w:r>
          </w:p>
          <w:p w14:paraId="2C574087"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Corporate foundation </w:t>
            </w:r>
          </w:p>
          <w:p w14:paraId="2A534B98"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Public charity or association</w:t>
            </w:r>
          </w:p>
          <w:p w14:paraId="5887C3CF"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Philanthropy/social entrepreneurship infrastructure organisation</w:t>
            </w:r>
          </w:p>
          <w:p w14:paraId="4A84EAA6" w14:textId="77777777" w:rsid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Other (please specify)</w:t>
            </w:r>
          </w:p>
          <w:p w14:paraId="296AED56" w14:textId="43FDBA3C" w:rsidR="00841EA0" w:rsidRDefault="001677E1" w:rsidP="00841EA0">
            <w:pPr>
              <w:pStyle w:val="Author-Philea"/>
              <w:jc w:val="left"/>
              <w:cnfStyle w:val="000000100000" w:firstRow="0" w:lastRow="0" w:firstColumn="0" w:lastColumn="0" w:oddVBand="0" w:evenVBand="0" w:oddHBand="1" w:evenHBand="0" w:firstRowFirstColumn="0" w:firstRowLastColumn="0" w:lastRowFirstColumn="0" w:lastRowLastColumn="0"/>
            </w:pPr>
            <w:r>
              <w:rPr>
                <w:color w:val="404040"/>
              </w:rPr>
              <w:br/>
            </w:r>
            <w:r w:rsidR="00841EA0" w:rsidRPr="00841EA0">
              <w:rPr>
                <w:color w:val="404040"/>
              </w:rPr>
              <w:t>………………………………………………………………</w:t>
            </w:r>
            <w:r>
              <w:rPr>
                <w:color w:val="404040"/>
              </w:rPr>
              <w:t>……….</w:t>
            </w:r>
          </w:p>
        </w:tc>
      </w:tr>
    </w:tbl>
    <w:p w14:paraId="186BBAB1" w14:textId="696C0D0C" w:rsidR="008178C4" w:rsidRDefault="008178C4" w:rsidP="008178C4">
      <w:pPr>
        <w:pStyle w:val="Author-Philea"/>
      </w:pPr>
    </w:p>
    <w:p w14:paraId="3EE1B5F7" w14:textId="77777777" w:rsidR="00CD0E39" w:rsidRDefault="00CD0E39">
      <w:pPr>
        <w:rPr>
          <w:rFonts w:ascii="Montserrat" w:eastAsiaTheme="majorEastAsia" w:hAnsi="Montserrat" w:cstheme="majorBidi"/>
          <w:b/>
          <w:color w:val="404040"/>
          <w:sz w:val="28"/>
          <w:szCs w:val="26"/>
          <w:lang w:val="it-IT"/>
        </w:rPr>
      </w:pPr>
      <w:r>
        <w:br w:type="page"/>
      </w:r>
    </w:p>
    <w:p w14:paraId="713D8542" w14:textId="243E3E26" w:rsidR="001677E1" w:rsidRDefault="001677E1" w:rsidP="001677E1">
      <w:pPr>
        <w:pStyle w:val="Heading2"/>
      </w:pPr>
      <w:r>
        <w:lastRenderedPageBreak/>
        <w:t>Professional Information</w:t>
      </w:r>
    </w:p>
    <w:p w14:paraId="02E2FEC4" w14:textId="77777777" w:rsidR="00927CBD" w:rsidRPr="00927CBD" w:rsidRDefault="00927CBD" w:rsidP="00927CBD">
      <w:pPr>
        <w:rPr>
          <w:lang w:val="it-IT"/>
        </w:rPr>
      </w:pPr>
    </w:p>
    <w:tbl>
      <w:tblPr>
        <w:tblStyle w:val="PlainTable4"/>
        <w:tblW w:w="9106" w:type="dxa"/>
        <w:tblBorders>
          <w:insideV w:val="single" w:sz="4" w:space="0" w:color="auto"/>
        </w:tblBorders>
        <w:tblLook w:val="04A0" w:firstRow="1" w:lastRow="0" w:firstColumn="1" w:lastColumn="0" w:noHBand="0" w:noVBand="1"/>
      </w:tblPr>
      <w:tblGrid>
        <w:gridCol w:w="2835"/>
        <w:gridCol w:w="6271"/>
      </w:tblGrid>
      <w:tr w:rsidR="001677E1" w14:paraId="253DEF1A" w14:textId="77777777" w:rsidTr="003A16E2">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4091212" w14:textId="50B6D504" w:rsidR="001677E1" w:rsidRPr="00841EA0" w:rsidRDefault="001677E1" w:rsidP="00A652D9">
            <w:pPr>
              <w:pStyle w:val="Paragraph-Philea"/>
            </w:pPr>
            <w:r>
              <w:br/>
              <w:t>Job title</w:t>
            </w:r>
          </w:p>
        </w:tc>
        <w:tc>
          <w:tcPr>
            <w:tcW w:w="6271" w:type="dxa"/>
          </w:tcPr>
          <w:p w14:paraId="0AC36E00" w14:textId="77777777" w:rsidR="001677E1" w:rsidRDefault="001677E1" w:rsidP="003A16E2">
            <w:pPr>
              <w:pStyle w:val="Author-Philea"/>
              <w:jc w:val="left"/>
              <w:cnfStyle w:val="100000000000" w:firstRow="1" w:lastRow="0" w:firstColumn="0" w:lastColumn="0" w:oddVBand="0" w:evenVBand="0" w:oddHBand="0" w:evenHBand="0" w:firstRowFirstColumn="0" w:firstRowLastColumn="0" w:lastRowFirstColumn="0" w:lastRowLastColumn="0"/>
              <w:rPr>
                <w:b w:val="0"/>
                <w:bCs w:val="0"/>
              </w:rPr>
            </w:pPr>
          </w:p>
          <w:p w14:paraId="0B06F6FD" w14:textId="6BD94F48" w:rsidR="003A16E2" w:rsidRPr="003A16E2" w:rsidRDefault="003A16E2" w:rsidP="003A16E2">
            <w:pPr>
              <w:pStyle w:val="Author-Philea"/>
              <w:jc w:val="left"/>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1677E1" w14:paraId="367E1B48" w14:textId="77777777" w:rsidTr="003A16E2">
        <w:trPr>
          <w:cnfStyle w:val="000000100000" w:firstRow="0" w:lastRow="0" w:firstColumn="0" w:lastColumn="0" w:oddVBand="0" w:evenVBand="0" w:oddHBand="1" w:evenHBand="0" w:firstRowFirstColumn="0" w:firstRowLastColumn="0" w:lastRowFirstColumn="0" w:lastRowLastColumn="0"/>
          <w:trHeight w:val="3312"/>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40A6BD8" w14:textId="388B469E" w:rsidR="001677E1" w:rsidRPr="001677E1" w:rsidRDefault="001677E1" w:rsidP="00D373BA">
            <w:pPr>
              <w:pStyle w:val="Paragraph-Philea"/>
            </w:pPr>
            <w:r>
              <w:t xml:space="preserve">Detailed description of your work (Max </w:t>
            </w:r>
            <w:r w:rsidR="00D373BA">
              <w:t xml:space="preserve">100 </w:t>
            </w:r>
            <w:r>
              <w:t>words)</w:t>
            </w:r>
            <w:r w:rsidR="00D373BA">
              <w:t xml:space="preserve">: </w:t>
            </w:r>
            <w:r>
              <w:t>Current responsibilities</w:t>
            </w:r>
          </w:p>
        </w:tc>
        <w:tc>
          <w:tcPr>
            <w:tcW w:w="6271" w:type="dxa"/>
          </w:tcPr>
          <w:p w14:paraId="2ED82E89" w14:textId="73EBACA4" w:rsidR="001677E1" w:rsidRPr="003A16E2" w:rsidRDefault="001677E1" w:rsidP="003A16E2">
            <w:pPr>
              <w:pStyle w:val="Paragraph-Philea"/>
              <w:cnfStyle w:val="000000100000" w:firstRow="0" w:lastRow="0" w:firstColumn="0" w:lastColumn="0" w:oddVBand="0" w:evenVBand="0" w:oddHBand="1" w:evenHBand="0" w:firstRowFirstColumn="0" w:firstRowLastColumn="0" w:lastRowFirstColumn="0" w:lastRowLastColumn="0"/>
            </w:pPr>
          </w:p>
        </w:tc>
      </w:tr>
      <w:tr w:rsidR="001677E1" w14:paraId="5044EB95" w14:textId="77777777" w:rsidTr="003A16E2">
        <w:trPr>
          <w:trHeight w:val="269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EE96702" w14:textId="529E572A" w:rsidR="001677E1" w:rsidRPr="001677E1" w:rsidRDefault="001677E1" w:rsidP="00D373BA">
            <w:pPr>
              <w:pStyle w:val="Paragraph-Philea"/>
            </w:pPr>
            <w:r>
              <w:t xml:space="preserve">Detailed description of your work (Max </w:t>
            </w:r>
            <w:r w:rsidR="00D373BA">
              <w:t>100</w:t>
            </w:r>
            <w:r>
              <w:t xml:space="preserve"> words)</w:t>
            </w:r>
            <w:r w:rsidR="00D373BA">
              <w:t xml:space="preserve">: </w:t>
            </w:r>
            <w:r>
              <w:t>Key skills and achievements</w:t>
            </w:r>
          </w:p>
        </w:tc>
        <w:tc>
          <w:tcPr>
            <w:tcW w:w="6271" w:type="dxa"/>
          </w:tcPr>
          <w:p w14:paraId="7B2186FF" w14:textId="61BF199B" w:rsidR="001677E1" w:rsidRPr="003A16E2" w:rsidRDefault="001677E1" w:rsidP="003A16E2">
            <w:pPr>
              <w:pStyle w:val="Author-Philea"/>
              <w:jc w:val="left"/>
              <w:cnfStyle w:val="000000000000" w:firstRow="0" w:lastRow="0" w:firstColumn="0" w:lastColumn="0" w:oddVBand="0" w:evenVBand="0" w:oddHBand="0" w:evenHBand="0" w:firstRowFirstColumn="0" w:firstRowLastColumn="0" w:lastRowFirstColumn="0" w:lastRowLastColumn="0"/>
            </w:pPr>
          </w:p>
        </w:tc>
      </w:tr>
      <w:tr w:rsidR="001677E1" w14:paraId="029D47F1" w14:textId="77777777" w:rsidTr="003A16E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F0E9236" w14:textId="0353F70D" w:rsidR="001677E1" w:rsidRPr="001677E1" w:rsidRDefault="001677E1" w:rsidP="001677E1">
            <w:pPr>
              <w:pStyle w:val="Paragraph-Philea"/>
            </w:pPr>
            <w:r>
              <w:t>Years in philanthropy field</w:t>
            </w:r>
          </w:p>
        </w:tc>
        <w:tc>
          <w:tcPr>
            <w:tcW w:w="6271" w:type="dxa"/>
          </w:tcPr>
          <w:p w14:paraId="6D0C0EB6" w14:textId="77777777" w:rsidR="001677E1" w:rsidRPr="003A16E2" w:rsidRDefault="001677E1" w:rsidP="003A16E2">
            <w:pPr>
              <w:pStyle w:val="Author-Philea"/>
              <w:jc w:val="left"/>
              <w:cnfStyle w:val="000000100000" w:firstRow="0" w:lastRow="0" w:firstColumn="0" w:lastColumn="0" w:oddVBand="0" w:evenVBand="0" w:oddHBand="1" w:evenHBand="0" w:firstRowFirstColumn="0" w:firstRowLastColumn="0" w:lastRowFirstColumn="0" w:lastRowLastColumn="0"/>
            </w:pPr>
          </w:p>
        </w:tc>
      </w:tr>
      <w:tr w:rsidR="001677E1" w14:paraId="302762F2" w14:textId="77777777" w:rsidTr="003A16E2">
        <w:trPr>
          <w:trHeight w:val="265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6DDAAB6" w14:textId="531737F9" w:rsidR="001677E1" w:rsidRPr="001677E1" w:rsidRDefault="001677E1" w:rsidP="001677E1">
            <w:pPr>
              <w:pStyle w:val="Paragraph-Philea"/>
            </w:pPr>
            <w:r w:rsidRPr="001677E1">
              <w:t>Past professional experience (Roles &amp; organi</w:t>
            </w:r>
            <w:r>
              <w:t>s</w:t>
            </w:r>
            <w:r w:rsidRPr="001677E1">
              <w:t>ations in last 5 years)</w:t>
            </w:r>
          </w:p>
        </w:tc>
        <w:tc>
          <w:tcPr>
            <w:tcW w:w="6271" w:type="dxa"/>
          </w:tcPr>
          <w:p w14:paraId="60EAF0DE" w14:textId="77777777" w:rsidR="001677E1" w:rsidRPr="003A16E2" w:rsidRDefault="001677E1" w:rsidP="003A16E2">
            <w:pPr>
              <w:pStyle w:val="Author-Philea"/>
              <w:jc w:val="left"/>
              <w:cnfStyle w:val="000000000000" w:firstRow="0" w:lastRow="0" w:firstColumn="0" w:lastColumn="0" w:oddVBand="0" w:evenVBand="0" w:oddHBand="0" w:evenHBand="0" w:firstRowFirstColumn="0" w:firstRowLastColumn="0" w:lastRowFirstColumn="0" w:lastRowLastColumn="0"/>
            </w:pPr>
          </w:p>
        </w:tc>
      </w:tr>
      <w:tr w:rsidR="001677E1" w14:paraId="0DABF38D"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20B9FC6" w14:textId="02DCC2D8" w:rsidR="001677E1" w:rsidRPr="001677E1" w:rsidRDefault="001677E1" w:rsidP="001677E1">
            <w:pPr>
              <w:pStyle w:val="Paragraph-Philea"/>
            </w:pPr>
            <w:r>
              <w:t>Academic background</w:t>
            </w:r>
          </w:p>
        </w:tc>
        <w:tc>
          <w:tcPr>
            <w:tcW w:w="6271" w:type="dxa"/>
          </w:tcPr>
          <w:p w14:paraId="42FD622B" w14:textId="77777777" w:rsidR="001677E1" w:rsidRPr="003A16E2" w:rsidRDefault="001677E1" w:rsidP="001677E1">
            <w:pPr>
              <w:pStyle w:val="Author-Philea"/>
              <w:cnfStyle w:val="000000100000" w:firstRow="0" w:lastRow="0" w:firstColumn="0" w:lastColumn="0" w:oddVBand="0" w:evenVBand="0" w:oddHBand="1" w:evenHBand="0" w:firstRowFirstColumn="0" w:firstRowLastColumn="0" w:lastRowFirstColumn="0" w:lastRowLastColumn="0"/>
            </w:pPr>
          </w:p>
        </w:tc>
      </w:tr>
      <w:tr w:rsidR="001677E1" w14:paraId="3ADAD736" w14:textId="77777777" w:rsidTr="00CD0E39">
        <w:trPr>
          <w:trHeight w:val="206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ADB4768" w14:textId="3BA105EB" w:rsidR="001677E1" w:rsidRPr="001677E1" w:rsidRDefault="001677E1" w:rsidP="001677E1">
            <w:pPr>
              <w:pStyle w:val="Paragraph-Philea"/>
            </w:pPr>
            <w:r>
              <w:t>Level of English</w:t>
            </w:r>
          </w:p>
        </w:tc>
        <w:tc>
          <w:tcPr>
            <w:tcW w:w="6271" w:type="dxa"/>
            <w:vAlign w:val="center"/>
          </w:tcPr>
          <w:p w14:paraId="594F2DBB" w14:textId="79B0ED5B"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 xml:space="preserve">□ </w:t>
            </w:r>
            <w:r w:rsidRPr="001677E1">
              <w:rPr>
                <w:color w:val="404040"/>
                <w:sz w:val="20"/>
                <w:szCs w:val="20"/>
              </w:rPr>
              <w:t>Native/Bilingual proficiency</w:t>
            </w:r>
          </w:p>
          <w:p w14:paraId="4D9A4DAD" w14:textId="4943A976"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Full professional proficiency</w:t>
            </w:r>
          </w:p>
          <w:p w14:paraId="33A2D185" w14:textId="07C90667"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Professional working proficiency</w:t>
            </w:r>
          </w:p>
          <w:p w14:paraId="084CB5D5" w14:textId="3622A241"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Limited working proficiency</w:t>
            </w:r>
          </w:p>
          <w:p w14:paraId="4D1F0A4C" w14:textId="6907972A" w:rsidR="001677E1" w:rsidRPr="00CD0E39"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Elementary proficiency</w:t>
            </w:r>
          </w:p>
        </w:tc>
      </w:tr>
    </w:tbl>
    <w:p w14:paraId="2672CF98" w14:textId="7580C451" w:rsidR="00D373BA" w:rsidRDefault="00D373BA" w:rsidP="001677E1">
      <w:pPr>
        <w:rPr>
          <w:lang w:val="it-IT"/>
        </w:rPr>
      </w:pPr>
    </w:p>
    <w:p w14:paraId="53516AF3" w14:textId="59545934" w:rsidR="001677E1" w:rsidRDefault="00D373BA" w:rsidP="00927CBD">
      <w:pPr>
        <w:pStyle w:val="Heading2"/>
      </w:pPr>
      <w:r>
        <w:br w:type="page"/>
      </w:r>
      <w:r>
        <w:lastRenderedPageBreak/>
        <w:t>Motivations and expectations</w:t>
      </w:r>
    </w:p>
    <w:tbl>
      <w:tblPr>
        <w:tblStyle w:val="PlainTable4"/>
        <w:tblW w:w="9016" w:type="dxa"/>
        <w:tblBorders>
          <w:insideH w:val="single" w:sz="4" w:space="0" w:color="404040"/>
        </w:tblBorders>
        <w:tblLook w:val="04A0" w:firstRow="1" w:lastRow="0" w:firstColumn="1" w:lastColumn="0" w:noHBand="0" w:noVBand="1"/>
      </w:tblPr>
      <w:tblGrid>
        <w:gridCol w:w="4366"/>
        <w:gridCol w:w="142"/>
        <w:gridCol w:w="2112"/>
        <w:gridCol w:w="142"/>
        <w:gridCol w:w="2027"/>
        <w:gridCol w:w="85"/>
        <w:gridCol w:w="142"/>
      </w:tblGrid>
      <w:tr w:rsidR="00D373BA" w14:paraId="3E15F452" w14:textId="77777777" w:rsidTr="00B45CF9">
        <w:trPr>
          <w:gridAfter w:val="2"/>
          <w:cnfStyle w:val="100000000000" w:firstRow="1" w:lastRow="0" w:firstColumn="0" w:lastColumn="0" w:oddVBand="0" w:evenVBand="0" w:oddHBand="0" w:evenHBand="0" w:firstRowFirstColumn="0" w:firstRowLastColumn="0" w:lastRowFirstColumn="0" w:lastRowLastColumn="0"/>
          <w:wAfter w:w="227" w:type="dxa"/>
          <w:trHeight w:val="498"/>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064D1928" w14:textId="5BD09159" w:rsidR="00D373BA" w:rsidRPr="00841EA0" w:rsidRDefault="00D373BA" w:rsidP="00A652D9">
            <w:pPr>
              <w:pStyle w:val="Paragraph-Philea"/>
            </w:pPr>
            <w:r>
              <w:br/>
              <w:t>Why do you want to apply to this programme? (Max 3</w:t>
            </w:r>
            <w:r w:rsidR="00B45CF9">
              <w:t>00</w:t>
            </w:r>
            <w:r>
              <w:t xml:space="preserve"> words)</w:t>
            </w:r>
          </w:p>
        </w:tc>
      </w:tr>
      <w:tr w:rsidR="00D373BA" w14:paraId="7FB72379"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4752"/>
        </w:trPr>
        <w:tc>
          <w:tcPr>
            <w:cnfStyle w:val="001000000000" w:firstRow="0" w:lastRow="0" w:firstColumn="1" w:lastColumn="0" w:oddVBand="0" w:evenVBand="0" w:oddHBand="0" w:evenHBand="0" w:firstRowFirstColumn="0" w:firstRowLastColumn="0" w:lastRowFirstColumn="0" w:lastRowLastColumn="0"/>
            <w:tcW w:w="8789" w:type="dxa"/>
            <w:gridSpan w:val="5"/>
          </w:tcPr>
          <w:p w14:paraId="2BD9BFB1" w14:textId="0C888E0E" w:rsidR="00D373BA" w:rsidRPr="00C851C0" w:rsidRDefault="00D373BA" w:rsidP="00D373BA">
            <w:pPr>
              <w:pStyle w:val="Paragraph-Philea"/>
              <w:rPr>
                <w:b w:val="0"/>
                <w:bCs w:val="0"/>
                <w:sz w:val="20"/>
                <w:szCs w:val="20"/>
              </w:rPr>
            </w:pPr>
          </w:p>
        </w:tc>
      </w:tr>
      <w:tr w:rsidR="00D373BA" w14:paraId="41808EF1" w14:textId="77777777" w:rsidTr="00B45CF9">
        <w:trPr>
          <w:gridAfter w:val="2"/>
          <w:wAfter w:w="227" w:type="dxa"/>
          <w:trHeight w:val="1818"/>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2D438951" w14:textId="17A8311B" w:rsidR="00D373BA" w:rsidRPr="001677E1" w:rsidRDefault="00D373BA" w:rsidP="00A652D9">
            <w:pPr>
              <w:pStyle w:val="Paragraph-Philea"/>
            </w:pPr>
            <w:r w:rsidRPr="00D373BA">
              <w:t>How does your organi</w:t>
            </w:r>
            <w:r>
              <w:t>s</w:t>
            </w:r>
            <w:r w:rsidRPr="00D373BA">
              <w:t>ation currently engage with China? How long has this area of work been present in the organisation? If not currently present, what plans does your organi</w:t>
            </w:r>
            <w:r>
              <w:t>s</w:t>
            </w:r>
            <w:r w:rsidRPr="00D373BA">
              <w:t>ation have to engage with China? What role, if any, is yours in this context?</w:t>
            </w:r>
            <w:r>
              <w:t xml:space="preserve"> (Max 3</w:t>
            </w:r>
            <w:r w:rsidR="00B45CF9">
              <w:t>0</w:t>
            </w:r>
            <w:r>
              <w:t>0 words)</w:t>
            </w:r>
          </w:p>
        </w:tc>
      </w:tr>
      <w:tr w:rsidR="00D373BA" w14:paraId="769A5302"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5955"/>
        </w:trPr>
        <w:tc>
          <w:tcPr>
            <w:cnfStyle w:val="001000000000" w:firstRow="0" w:lastRow="0" w:firstColumn="1" w:lastColumn="0" w:oddVBand="0" w:evenVBand="0" w:oddHBand="0" w:evenHBand="0" w:firstRowFirstColumn="0" w:firstRowLastColumn="0" w:lastRowFirstColumn="0" w:lastRowLastColumn="0"/>
            <w:tcW w:w="8789" w:type="dxa"/>
            <w:gridSpan w:val="5"/>
          </w:tcPr>
          <w:p w14:paraId="7BF88D03" w14:textId="151BB600" w:rsidR="00D373BA" w:rsidRPr="00C851C0" w:rsidRDefault="00D373BA" w:rsidP="00D373BA">
            <w:pPr>
              <w:pStyle w:val="Paragraph-Philea"/>
              <w:rPr>
                <w:b w:val="0"/>
                <w:bCs w:val="0"/>
                <w:sz w:val="20"/>
                <w:szCs w:val="20"/>
              </w:rPr>
            </w:pPr>
          </w:p>
        </w:tc>
      </w:tr>
      <w:tr w:rsidR="00D373BA" w14:paraId="41914C41" w14:textId="77777777" w:rsidTr="00B45CF9">
        <w:trPr>
          <w:gridAfter w:val="2"/>
          <w:wAfter w:w="227" w:type="dxa"/>
          <w:trHeight w:val="1124"/>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196F6D6A" w14:textId="06922FE6" w:rsidR="00D373BA" w:rsidRPr="001677E1" w:rsidRDefault="00BB245F" w:rsidP="00A652D9">
            <w:pPr>
              <w:pStyle w:val="Paragraph-Philea"/>
            </w:pPr>
            <w:r w:rsidRPr="00BB245F">
              <w:lastRenderedPageBreak/>
              <w:t>Describe how you plan to make use of the knowledge obtained during the programme in relation to your current responsibilities or those you expect to assume.</w:t>
            </w:r>
            <w:r>
              <w:t xml:space="preserve"> (Max 2</w:t>
            </w:r>
            <w:r w:rsidR="00897BB2">
              <w:t>5</w:t>
            </w:r>
            <w:r>
              <w:t>0 words)</w:t>
            </w:r>
          </w:p>
        </w:tc>
      </w:tr>
      <w:tr w:rsidR="00D373BA" w14:paraId="61B0537A"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3692"/>
        </w:trPr>
        <w:tc>
          <w:tcPr>
            <w:cnfStyle w:val="001000000000" w:firstRow="0" w:lastRow="0" w:firstColumn="1" w:lastColumn="0" w:oddVBand="0" w:evenVBand="0" w:oddHBand="0" w:evenHBand="0" w:firstRowFirstColumn="0" w:firstRowLastColumn="0" w:lastRowFirstColumn="0" w:lastRowLastColumn="0"/>
            <w:tcW w:w="8789" w:type="dxa"/>
            <w:gridSpan w:val="5"/>
          </w:tcPr>
          <w:p w14:paraId="7E272D9B" w14:textId="79356478" w:rsidR="00D373BA" w:rsidRPr="00C851C0" w:rsidRDefault="00D373BA" w:rsidP="00C851C0">
            <w:pPr>
              <w:pStyle w:val="Paragraph-Philea"/>
              <w:rPr>
                <w:b w:val="0"/>
                <w:bCs w:val="0"/>
                <w:sz w:val="20"/>
                <w:szCs w:val="20"/>
              </w:rPr>
            </w:pPr>
          </w:p>
        </w:tc>
      </w:tr>
      <w:tr w:rsidR="00D373BA" w14:paraId="41D31E3D" w14:textId="77777777" w:rsidTr="00B45CF9">
        <w:trPr>
          <w:gridAfter w:val="2"/>
          <w:wAfter w:w="227" w:type="dxa"/>
          <w:trHeight w:val="1679"/>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447F6D0D" w14:textId="1F748874" w:rsidR="00D373BA" w:rsidRPr="001677E1" w:rsidRDefault="00B45CF9" w:rsidP="00A652D9">
            <w:pPr>
              <w:pStyle w:val="Paragraph-Philea"/>
            </w:pPr>
            <w:r w:rsidRPr="00B45CF9">
              <w:t>What is your preferred learning style (</w:t>
            </w:r>
            <w:r w:rsidRPr="00B45CF9">
              <w:rPr>
                <w:i/>
                <w:iCs/>
              </w:rPr>
              <w:t>solitary, social/collaborative, investigative, reflective, visual, reading/writing or experiential approaches</w:t>
            </w:r>
            <w:r w:rsidRPr="00B45CF9">
              <w:t>) and methods (</w:t>
            </w:r>
            <w:r w:rsidRPr="00B45CF9">
              <w:rPr>
                <w:i/>
                <w:iCs/>
              </w:rPr>
              <w:t>plenary discussions, lectures and training, intergroup workshops, site visits etc</w:t>
            </w:r>
            <w:r w:rsidRPr="00B45CF9">
              <w:t>.)?</w:t>
            </w:r>
            <w:r>
              <w:t xml:space="preserve"> (Max 2</w:t>
            </w:r>
            <w:r w:rsidR="00897BB2">
              <w:t>5</w:t>
            </w:r>
            <w:r>
              <w:t>0 words)</w:t>
            </w:r>
          </w:p>
        </w:tc>
      </w:tr>
      <w:tr w:rsidR="00B45CF9" w14:paraId="5E44F796"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3687"/>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1FD8E138" w14:textId="77777777" w:rsidR="00B45CF9" w:rsidRPr="00B45CF9" w:rsidRDefault="00B45CF9" w:rsidP="00A652D9">
            <w:pPr>
              <w:pStyle w:val="Paragraph-Philea"/>
            </w:pPr>
          </w:p>
        </w:tc>
      </w:tr>
      <w:tr w:rsidR="00B45CF9" w14:paraId="2F30D1C9" w14:textId="77777777" w:rsidTr="00B45CF9">
        <w:trPr>
          <w:gridAfter w:val="2"/>
          <w:wAfter w:w="227" w:type="dxa"/>
          <w:trHeight w:val="1255"/>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6D4C9D06" w14:textId="23B452EB" w:rsidR="00B45CF9" w:rsidRPr="00B45CF9" w:rsidRDefault="00B45CF9" w:rsidP="00B45CF9">
            <w:pPr>
              <w:pStyle w:val="Paragraph-Philea"/>
            </w:pPr>
            <w:r w:rsidRPr="00B45CF9">
              <w:t xml:space="preserve">Please outline a complex societal issue or an organisational problem that your organisation is facing. Would you be willing to bring this challenge to the exchange for a collective problem-solving exercise? </w:t>
            </w:r>
            <w:r>
              <w:t>(Max 2</w:t>
            </w:r>
            <w:r w:rsidR="00897BB2">
              <w:t>5</w:t>
            </w:r>
            <w:r>
              <w:t>0 words)</w:t>
            </w:r>
          </w:p>
        </w:tc>
      </w:tr>
      <w:tr w:rsidR="00B45CF9" w14:paraId="3069BC7F"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1550"/>
        </w:trPr>
        <w:tc>
          <w:tcPr>
            <w:cnfStyle w:val="001000000000" w:firstRow="0" w:lastRow="0" w:firstColumn="1" w:lastColumn="0" w:oddVBand="0" w:evenVBand="0" w:oddHBand="0" w:evenHBand="0" w:firstRowFirstColumn="0" w:firstRowLastColumn="0" w:lastRowFirstColumn="0" w:lastRowLastColumn="0"/>
            <w:tcW w:w="8789" w:type="dxa"/>
            <w:gridSpan w:val="5"/>
          </w:tcPr>
          <w:p w14:paraId="52E74596" w14:textId="77777777" w:rsidR="00B45CF9" w:rsidRDefault="00B45CF9" w:rsidP="00B45CF9">
            <w:pPr>
              <w:pStyle w:val="Paragraph-Philea"/>
              <w:rPr>
                <w:b w:val="0"/>
                <w:bCs w:val="0"/>
              </w:rPr>
            </w:pPr>
          </w:p>
          <w:p w14:paraId="7DF71FF4" w14:textId="77777777" w:rsidR="00B45CF9" w:rsidRDefault="00B45CF9" w:rsidP="00B45CF9">
            <w:pPr>
              <w:pStyle w:val="Paragraph-Philea"/>
              <w:rPr>
                <w:b w:val="0"/>
                <w:bCs w:val="0"/>
              </w:rPr>
            </w:pPr>
          </w:p>
          <w:p w14:paraId="50D7DE75" w14:textId="77777777" w:rsidR="00B45CF9" w:rsidRDefault="00B45CF9" w:rsidP="00B45CF9">
            <w:pPr>
              <w:pStyle w:val="Paragraph-Philea"/>
              <w:rPr>
                <w:b w:val="0"/>
                <w:bCs w:val="0"/>
              </w:rPr>
            </w:pPr>
          </w:p>
          <w:p w14:paraId="7323FD5A" w14:textId="77777777" w:rsidR="00B45CF9" w:rsidRDefault="00B45CF9" w:rsidP="00B45CF9">
            <w:pPr>
              <w:pStyle w:val="Paragraph-Philea"/>
              <w:rPr>
                <w:b w:val="0"/>
                <w:bCs w:val="0"/>
              </w:rPr>
            </w:pPr>
          </w:p>
          <w:p w14:paraId="1D01E896" w14:textId="77777777" w:rsidR="00B45CF9" w:rsidRDefault="00B45CF9" w:rsidP="00B45CF9">
            <w:pPr>
              <w:pStyle w:val="Paragraph-Philea"/>
              <w:rPr>
                <w:b w:val="0"/>
                <w:bCs w:val="0"/>
              </w:rPr>
            </w:pPr>
          </w:p>
          <w:p w14:paraId="54483657" w14:textId="77777777" w:rsidR="00B45CF9" w:rsidRDefault="00B45CF9" w:rsidP="00B45CF9">
            <w:pPr>
              <w:pStyle w:val="Paragraph-Philea"/>
              <w:rPr>
                <w:b w:val="0"/>
                <w:bCs w:val="0"/>
              </w:rPr>
            </w:pPr>
          </w:p>
          <w:p w14:paraId="135A31FC" w14:textId="77777777" w:rsidR="00B45CF9" w:rsidRDefault="00B45CF9" w:rsidP="00B45CF9">
            <w:pPr>
              <w:pStyle w:val="Paragraph-Philea"/>
              <w:rPr>
                <w:b w:val="0"/>
                <w:bCs w:val="0"/>
              </w:rPr>
            </w:pPr>
          </w:p>
          <w:p w14:paraId="50C56EF4" w14:textId="77777777" w:rsidR="00B45CF9" w:rsidRDefault="00B45CF9" w:rsidP="00B45CF9">
            <w:pPr>
              <w:pStyle w:val="Paragraph-Philea"/>
              <w:rPr>
                <w:b w:val="0"/>
                <w:bCs w:val="0"/>
              </w:rPr>
            </w:pPr>
          </w:p>
          <w:p w14:paraId="426178F2" w14:textId="41DA2E5D" w:rsidR="00B45CF9" w:rsidRPr="00B45CF9" w:rsidRDefault="00B45CF9" w:rsidP="00B45CF9">
            <w:pPr>
              <w:pStyle w:val="Paragraph-Philea"/>
              <w:rPr>
                <w:u w:val="single"/>
              </w:rPr>
            </w:pPr>
            <w:r w:rsidRPr="00B45CF9">
              <w:rPr>
                <w:b w:val="0"/>
                <w:bCs w:val="0"/>
                <w:u w:val="single"/>
              </w:rPr>
              <w:t xml:space="preserve">Willing to present it during the exchange: Yes </w:t>
            </w:r>
            <w:r w:rsidRPr="00B45CF9">
              <w:rPr>
                <w:b w:val="0"/>
                <w:bCs w:val="0"/>
                <w:u w:val="single"/>
              </w:rPr>
              <w:t xml:space="preserve"> No </w:t>
            </w:r>
            <w:r w:rsidRPr="00B45CF9">
              <w:rPr>
                <w:b w:val="0"/>
                <w:bCs w:val="0"/>
                <w:u w:val="single"/>
              </w:rPr>
              <w:t></w:t>
            </w:r>
          </w:p>
        </w:tc>
      </w:tr>
      <w:tr w:rsidR="00B45CF9" w14:paraId="6123C29E" w14:textId="77777777" w:rsidTr="00B45CF9">
        <w:trPr>
          <w:gridAfter w:val="2"/>
          <w:wAfter w:w="227" w:type="dxa"/>
          <w:trHeight w:val="1119"/>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08C3F893" w14:textId="3544C57D" w:rsidR="00B45CF9" w:rsidRPr="00BB245F" w:rsidRDefault="00B45CF9" w:rsidP="00B45CF9">
            <w:pPr>
              <w:pStyle w:val="Paragraph-Philea"/>
            </w:pPr>
            <w:r w:rsidRPr="00B45CF9">
              <w:lastRenderedPageBreak/>
              <w:t xml:space="preserve">Is there any skill or knowledge you would like to share with other participants? And how would you share it with others?  </w:t>
            </w:r>
            <w:r>
              <w:t>(Max 300 words)</w:t>
            </w:r>
          </w:p>
        </w:tc>
      </w:tr>
      <w:tr w:rsidR="00B45CF9" w14:paraId="1EB57052"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5360"/>
        </w:trPr>
        <w:tc>
          <w:tcPr>
            <w:cnfStyle w:val="001000000000" w:firstRow="0" w:lastRow="0" w:firstColumn="1" w:lastColumn="0" w:oddVBand="0" w:evenVBand="0" w:oddHBand="0" w:evenHBand="0" w:firstRowFirstColumn="0" w:firstRowLastColumn="0" w:lastRowFirstColumn="0" w:lastRowLastColumn="0"/>
            <w:tcW w:w="8789" w:type="dxa"/>
            <w:gridSpan w:val="5"/>
          </w:tcPr>
          <w:p w14:paraId="7A27880B" w14:textId="6798D07C" w:rsidR="00B45CF9" w:rsidRPr="00B45CF9" w:rsidRDefault="00B45CF9" w:rsidP="00B45CF9">
            <w:pPr>
              <w:pStyle w:val="Paragraph-Philea"/>
              <w:rPr>
                <w:b w:val="0"/>
                <w:bCs w:val="0"/>
                <w:u w:val="single"/>
              </w:rPr>
            </w:pPr>
            <w:r>
              <w:br/>
            </w:r>
            <w:r w:rsidRPr="00B45CF9">
              <w:rPr>
                <w:b w:val="0"/>
                <w:bCs w:val="0"/>
                <w:u w:val="single"/>
              </w:rPr>
              <w:t>My area of expertise</w:t>
            </w:r>
            <w:r>
              <w:rPr>
                <w:b w:val="0"/>
                <w:bCs w:val="0"/>
                <w:u w:val="single"/>
              </w:rPr>
              <w:t>:</w:t>
            </w:r>
          </w:p>
          <w:p w14:paraId="2AB0A0F8" w14:textId="77777777" w:rsidR="00B45CF9" w:rsidRDefault="00B45CF9" w:rsidP="00B45CF9">
            <w:pPr>
              <w:pStyle w:val="Paragraph-Philea"/>
              <w:rPr>
                <w:b w:val="0"/>
                <w:bCs w:val="0"/>
              </w:rPr>
            </w:pPr>
          </w:p>
          <w:p w14:paraId="2FE9A40C" w14:textId="77777777" w:rsidR="00B45CF9" w:rsidRDefault="00B45CF9" w:rsidP="00B45CF9">
            <w:pPr>
              <w:pStyle w:val="Paragraph-Philea"/>
              <w:rPr>
                <w:b w:val="0"/>
                <w:bCs w:val="0"/>
              </w:rPr>
            </w:pPr>
          </w:p>
          <w:p w14:paraId="10B69490" w14:textId="77777777" w:rsidR="00B45CF9" w:rsidRDefault="00B45CF9" w:rsidP="00B45CF9">
            <w:pPr>
              <w:pStyle w:val="Paragraph-Philea"/>
              <w:rPr>
                <w:b w:val="0"/>
                <w:bCs w:val="0"/>
              </w:rPr>
            </w:pPr>
          </w:p>
          <w:p w14:paraId="62D2C10C" w14:textId="77777777" w:rsidR="00B45CF9" w:rsidRDefault="00B45CF9" w:rsidP="00B45CF9">
            <w:pPr>
              <w:pStyle w:val="Paragraph-Philea"/>
              <w:rPr>
                <w:b w:val="0"/>
                <w:bCs w:val="0"/>
              </w:rPr>
            </w:pPr>
          </w:p>
          <w:p w14:paraId="4BB0A54F" w14:textId="77777777" w:rsidR="00B45CF9" w:rsidRDefault="00B45CF9" w:rsidP="00B45CF9">
            <w:pPr>
              <w:pStyle w:val="Paragraph-Philea"/>
              <w:rPr>
                <w:b w:val="0"/>
                <w:bCs w:val="0"/>
              </w:rPr>
            </w:pPr>
          </w:p>
          <w:p w14:paraId="123CFFF8" w14:textId="77777777" w:rsidR="00B45CF9" w:rsidRDefault="00B45CF9" w:rsidP="00B45CF9">
            <w:pPr>
              <w:pStyle w:val="Paragraph-Philea"/>
              <w:rPr>
                <w:b w:val="0"/>
                <w:bCs w:val="0"/>
              </w:rPr>
            </w:pPr>
          </w:p>
          <w:p w14:paraId="29948085" w14:textId="77777777" w:rsidR="00B45CF9" w:rsidRPr="00B45CF9" w:rsidRDefault="00B45CF9" w:rsidP="00B45CF9">
            <w:pPr>
              <w:pStyle w:val="Paragraph-Philea"/>
              <w:rPr>
                <w:b w:val="0"/>
                <w:bCs w:val="0"/>
                <w:u w:val="single"/>
              </w:rPr>
            </w:pPr>
            <w:r w:rsidRPr="00B45CF9">
              <w:rPr>
                <w:b w:val="0"/>
                <w:bCs w:val="0"/>
                <w:u w:val="single"/>
              </w:rPr>
              <w:t xml:space="preserve">How I would share it with peers during the exchange (e.g.: I would be willing to facilitate a workshop or discussion, lead a session, purely participate as a peer, etc.):  </w:t>
            </w:r>
          </w:p>
          <w:p w14:paraId="192ED5F3" w14:textId="77777777" w:rsidR="00B45CF9" w:rsidRDefault="00B45CF9" w:rsidP="00B45CF9">
            <w:pPr>
              <w:pStyle w:val="Paragraph-Philea"/>
              <w:rPr>
                <w:b w:val="0"/>
                <w:bCs w:val="0"/>
              </w:rPr>
            </w:pPr>
          </w:p>
          <w:p w14:paraId="486325FF" w14:textId="411336EC" w:rsidR="00B45CF9" w:rsidRPr="00B45CF9" w:rsidRDefault="00B45CF9" w:rsidP="00B45CF9">
            <w:pPr>
              <w:pStyle w:val="Paragraph-Philea"/>
            </w:pPr>
          </w:p>
        </w:tc>
      </w:tr>
      <w:tr w:rsidR="00B45CF9" w:rsidRPr="00B45CF9" w14:paraId="504FB328" w14:textId="77777777" w:rsidTr="00B45CF9">
        <w:tblPrEx>
          <w:tblBorders>
            <w:insideH w:val="none" w:sz="0" w:space="0" w:color="auto"/>
          </w:tblBorders>
        </w:tblPrEx>
        <w:trPr>
          <w:gridAfter w:val="1"/>
          <w:wAfter w:w="142" w:type="dxa"/>
          <w:trHeight w:val="988"/>
        </w:trPr>
        <w:tc>
          <w:tcPr>
            <w:cnfStyle w:val="001000000000" w:firstRow="0" w:lastRow="0" w:firstColumn="1" w:lastColumn="0" w:oddVBand="0" w:evenVBand="0" w:oddHBand="0" w:evenHBand="0" w:firstRowFirstColumn="0" w:firstRowLastColumn="0" w:lastRowFirstColumn="0" w:lastRowLastColumn="0"/>
            <w:tcW w:w="8874" w:type="dxa"/>
            <w:gridSpan w:val="6"/>
            <w:vAlign w:val="center"/>
          </w:tcPr>
          <w:p w14:paraId="5AE64E1E" w14:textId="1BB9CB52" w:rsidR="00B45CF9" w:rsidRPr="00B45CF9" w:rsidRDefault="00B45CF9" w:rsidP="00B45CF9">
            <w:pPr>
              <w:spacing w:before="120" w:after="100" w:afterAutospacing="1"/>
              <w:rPr>
                <w:rFonts w:ascii="Montserrat Light" w:hAnsi="Montserrat Light" w:cs="Arial"/>
                <w:b w:val="0"/>
                <w:sz w:val="20"/>
                <w:szCs w:val="20"/>
              </w:rPr>
            </w:pPr>
            <w:r w:rsidRPr="00B45CF9">
              <w:rPr>
                <w:rFonts w:ascii="Montserrat Light" w:hAnsi="Montserrat Light" w:cs="Arial"/>
              </w:rPr>
              <w:t>Please identify operational areas you are individually interested in</w:t>
            </w:r>
            <w:r>
              <w:rPr>
                <w:rFonts w:ascii="Montserrat Light" w:hAnsi="Montserrat Light" w:cs="Arial"/>
              </w:rPr>
              <w:t>:</w:t>
            </w:r>
            <w:r w:rsidRPr="00B45CF9">
              <w:rPr>
                <w:rFonts w:ascii="Montserrat Light" w:hAnsi="Montserrat Light" w:cs="Arial"/>
              </w:rPr>
              <w:t xml:space="preserve"> (Max 3 for each column)</w:t>
            </w:r>
          </w:p>
        </w:tc>
      </w:tr>
      <w:tr w:rsidR="00B45CF9" w:rsidRPr="00B45CF9" w14:paraId="35E1A4C5"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1081"/>
        </w:trPr>
        <w:tc>
          <w:tcPr>
            <w:cnfStyle w:val="001000000000" w:firstRow="0" w:lastRow="0" w:firstColumn="1" w:lastColumn="0" w:oddVBand="0" w:evenVBand="0" w:oddHBand="0" w:evenHBand="0" w:firstRowFirstColumn="0" w:firstRowLastColumn="0" w:lastRowFirstColumn="0" w:lastRowLastColumn="0"/>
            <w:tcW w:w="4366" w:type="dxa"/>
          </w:tcPr>
          <w:p w14:paraId="1C98F2B4" w14:textId="77777777" w:rsidR="00B45CF9" w:rsidRPr="00B45CF9" w:rsidRDefault="00B45CF9" w:rsidP="00A652D9">
            <w:pPr>
              <w:spacing w:before="100" w:beforeAutospacing="1" w:after="100" w:afterAutospacing="1"/>
              <w:rPr>
                <w:rFonts w:ascii="Montserrat Light" w:hAnsi="Montserrat Light" w:cs="Arial"/>
                <w:sz w:val="20"/>
                <w:szCs w:val="20"/>
              </w:rPr>
            </w:pPr>
          </w:p>
        </w:tc>
        <w:tc>
          <w:tcPr>
            <w:tcW w:w="2254" w:type="dxa"/>
            <w:gridSpan w:val="2"/>
            <w:vAlign w:val="center"/>
          </w:tcPr>
          <w:p w14:paraId="32A3AFD2"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i/>
                <w:sz w:val="20"/>
                <w:szCs w:val="20"/>
              </w:rPr>
            </w:pPr>
            <w:r w:rsidRPr="00B45CF9">
              <w:rPr>
                <w:rFonts w:ascii="Montserrat Light" w:hAnsi="Montserrat Light" w:cs="Arial"/>
                <w:i/>
                <w:sz w:val="20"/>
                <w:szCs w:val="20"/>
              </w:rPr>
              <w:t>Areas I am most knowledgeable about</w:t>
            </w:r>
          </w:p>
        </w:tc>
        <w:tc>
          <w:tcPr>
            <w:tcW w:w="2254" w:type="dxa"/>
            <w:gridSpan w:val="3"/>
            <w:vAlign w:val="center"/>
          </w:tcPr>
          <w:p w14:paraId="4C9CC941"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i/>
                <w:sz w:val="20"/>
                <w:szCs w:val="20"/>
              </w:rPr>
            </w:pPr>
            <w:r w:rsidRPr="00B45CF9">
              <w:rPr>
                <w:rFonts w:ascii="Montserrat Light" w:hAnsi="Montserrat Light" w:cs="Arial"/>
                <w:i/>
                <w:sz w:val="20"/>
                <w:szCs w:val="20"/>
              </w:rPr>
              <w:t>Areas I would like to build my skills in</w:t>
            </w:r>
          </w:p>
        </w:tc>
      </w:tr>
      <w:tr w:rsidR="00B45CF9" w:rsidRPr="00B45CF9" w14:paraId="6BB5175B"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2C7AF175" w14:textId="4AACD0BF"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Capacity building for grantees</w:t>
            </w:r>
          </w:p>
        </w:tc>
        <w:tc>
          <w:tcPr>
            <w:tcW w:w="2254" w:type="dxa"/>
            <w:gridSpan w:val="2"/>
            <w:vAlign w:val="center"/>
          </w:tcPr>
          <w:p w14:paraId="038DF1D2"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7782B05F"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226AB73C"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1D4DFF2A"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Change management</w:t>
            </w:r>
          </w:p>
        </w:tc>
        <w:tc>
          <w:tcPr>
            <w:tcW w:w="2254" w:type="dxa"/>
            <w:gridSpan w:val="2"/>
            <w:vAlign w:val="center"/>
          </w:tcPr>
          <w:p w14:paraId="5442A089"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1B157D0A"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2F207101"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73044106"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Partnerships and network management</w:t>
            </w:r>
          </w:p>
        </w:tc>
        <w:tc>
          <w:tcPr>
            <w:tcW w:w="2254" w:type="dxa"/>
            <w:gridSpan w:val="2"/>
            <w:vAlign w:val="center"/>
          </w:tcPr>
          <w:p w14:paraId="053F8748"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7135919F"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2E66828"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A9C111A"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Data and knowledge management </w:t>
            </w:r>
          </w:p>
        </w:tc>
        <w:tc>
          <w:tcPr>
            <w:tcW w:w="2254" w:type="dxa"/>
            <w:gridSpan w:val="2"/>
            <w:vAlign w:val="center"/>
          </w:tcPr>
          <w:p w14:paraId="2048CED7"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2433D105"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C45D88F"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C36C158"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Evaluation &amp; strategic learning</w:t>
            </w:r>
          </w:p>
        </w:tc>
        <w:tc>
          <w:tcPr>
            <w:tcW w:w="2254" w:type="dxa"/>
            <w:gridSpan w:val="2"/>
            <w:vAlign w:val="center"/>
          </w:tcPr>
          <w:p w14:paraId="2BA3F55B"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4C087A3A"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1A6E9C85"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1E91EFD2"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Funding practices &amp; grant-making</w:t>
            </w:r>
          </w:p>
        </w:tc>
        <w:tc>
          <w:tcPr>
            <w:tcW w:w="2254" w:type="dxa"/>
            <w:gridSpan w:val="2"/>
            <w:vAlign w:val="center"/>
          </w:tcPr>
          <w:p w14:paraId="5FAA0728"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18E16865"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07543AB0"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20776C24"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Investment practices </w:t>
            </w:r>
          </w:p>
        </w:tc>
        <w:tc>
          <w:tcPr>
            <w:tcW w:w="2254" w:type="dxa"/>
            <w:gridSpan w:val="2"/>
            <w:vAlign w:val="center"/>
          </w:tcPr>
          <w:p w14:paraId="207C620B"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5ECA05FA"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D07C610"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455C36DF"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Leadership and organisational governance </w:t>
            </w:r>
          </w:p>
        </w:tc>
        <w:tc>
          <w:tcPr>
            <w:tcW w:w="2254" w:type="dxa"/>
            <w:gridSpan w:val="2"/>
            <w:vAlign w:val="center"/>
          </w:tcPr>
          <w:p w14:paraId="7DB1E70B"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2CF98FA0"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641DDAB4"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2E4644F5"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Legal issues </w:t>
            </w:r>
          </w:p>
        </w:tc>
        <w:tc>
          <w:tcPr>
            <w:tcW w:w="2254" w:type="dxa"/>
            <w:gridSpan w:val="2"/>
            <w:vAlign w:val="center"/>
          </w:tcPr>
          <w:p w14:paraId="58D02945"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44CC13BC"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067D0881"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685C0933" w14:textId="67BB3B82"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lastRenderedPageBreak/>
              <w:t>Organisational Development</w:t>
            </w:r>
          </w:p>
        </w:tc>
        <w:tc>
          <w:tcPr>
            <w:tcW w:w="2254" w:type="dxa"/>
            <w:gridSpan w:val="2"/>
            <w:vAlign w:val="center"/>
          </w:tcPr>
          <w:p w14:paraId="2DD9D341"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188A2368"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69D89D2B"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5BBE76D"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Partnership/collaboration</w:t>
            </w:r>
          </w:p>
        </w:tc>
        <w:tc>
          <w:tcPr>
            <w:tcW w:w="2254" w:type="dxa"/>
            <w:gridSpan w:val="2"/>
            <w:vAlign w:val="center"/>
          </w:tcPr>
          <w:p w14:paraId="14A9FAAC"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58024331"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07BC5BD9"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361269D1"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Policy and research </w:t>
            </w:r>
          </w:p>
        </w:tc>
        <w:tc>
          <w:tcPr>
            <w:tcW w:w="2254" w:type="dxa"/>
            <w:gridSpan w:val="2"/>
            <w:vAlign w:val="center"/>
          </w:tcPr>
          <w:p w14:paraId="7B723FAE"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6901DE5C"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3036B6E9"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601C40F0"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Project management </w:t>
            </w:r>
          </w:p>
        </w:tc>
        <w:tc>
          <w:tcPr>
            <w:tcW w:w="2254" w:type="dxa"/>
            <w:gridSpan w:val="2"/>
            <w:vAlign w:val="center"/>
          </w:tcPr>
          <w:p w14:paraId="36F41E5D"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4E3DB432"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588EFD6C"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3E13CCD4"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Raising funds from different entities</w:t>
            </w:r>
          </w:p>
        </w:tc>
        <w:tc>
          <w:tcPr>
            <w:tcW w:w="2254" w:type="dxa"/>
            <w:gridSpan w:val="2"/>
            <w:vAlign w:val="center"/>
          </w:tcPr>
          <w:p w14:paraId="18A5C619"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2AAD61D5"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1C3DA4D"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09CF84C"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Strategic communications</w:t>
            </w:r>
          </w:p>
        </w:tc>
        <w:tc>
          <w:tcPr>
            <w:tcW w:w="2254" w:type="dxa"/>
            <w:gridSpan w:val="2"/>
            <w:vAlign w:val="center"/>
          </w:tcPr>
          <w:p w14:paraId="20EE29D8"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6BC7F9B7"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6CC3076B"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19AA51A"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Strategic planning</w:t>
            </w:r>
          </w:p>
        </w:tc>
        <w:tc>
          <w:tcPr>
            <w:tcW w:w="2254" w:type="dxa"/>
            <w:gridSpan w:val="2"/>
            <w:vAlign w:val="center"/>
          </w:tcPr>
          <w:p w14:paraId="24BC83EE"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6F1DFEC0"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4F9FF950" w14:textId="77777777" w:rsidTr="00B45CF9">
        <w:tblPrEx>
          <w:tblBorders>
            <w:insideH w:val="none" w:sz="0" w:space="0" w:color="auto"/>
          </w:tblBorders>
        </w:tblPrEx>
        <w:trPr>
          <w:gridAfter w:val="1"/>
          <w:wAfter w:w="142" w:type="dxa"/>
          <w:trHeight w:val="904"/>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11007941" w14:textId="39EC433C"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Other (Please specify):</w:t>
            </w:r>
          </w:p>
          <w:p w14:paraId="5A385CF2" w14:textId="10C17107" w:rsidR="00B45CF9" w:rsidRPr="00A16CE5" w:rsidRDefault="00B45CF9" w:rsidP="00B45CF9">
            <w:pPr>
              <w:rPr>
                <w:rFonts w:ascii="Montserrat Light" w:hAnsi="Montserrat Light" w:cs="Arial"/>
                <w:b w:val="0"/>
                <w:bCs w:val="0"/>
                <w:sz w:val="20"/>
                <w:szCs w:val="20"/>
              </w:rPr>
            </w:pPr>
          </w:p>
        </w:tc>
        <w:tc>
          <w:tcPr>
            <w:tcW w:w="4508" w:type="dxa"/>
            <w:gridSpan w:val="5"/>
            <w:vAlign w:val="center"/>
          </w:tcPr>
          <w:p w14:paraId="60163945" w14:textId="1894EAE2"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Pr>
                <w:rFonts w:ascii="Montserrat Light" w:hAnsi="Montserrat Light" w:cs="Arial"/>
                <w:sz w:val="20"/>
                <w:szCs w:val="20"/>
              </w:rPr>
              <w:t>………………………………………………………………….</w:t>
            </w:r>
          </w:p>
        </w:tc>
      </w:tr>
      <w:tr w:rsidR="00B45CF9" w:rsidRPr="00843099" w14:paraId="3690E5C0"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9016" w:type="dxa"/>
            <w:gridSpan w:val="7"/>
            <w:tcBorders>
              <w:top w:val="single" w:sz="4" w:space="0" w:color="404040"/>
            </w:tcBorders>
            <w:vAlign w:val="center"/>
          </w:tcPr>
          <w:p w14:paraId="6E365CBE" w14:textId="69206B1B" w:rsidR="00B45CF9" w:rsidRPr="00B45CF9" w:rsidRDefault="00B45CF9" w:rsidP="00B45CF9">
            <w:pPr>
              <w:spacing w:before="120" w:after="100" w:afterAutospacing="1"/>
              <w:rPr>
                <w:rFonts w:ascii="Montserrat Light" w:hAnsi="Montserrat Light" w:cs="Arial"/>
                <w:b w:val="0"/>
              </w:rPr>
            </w:pPr>
            <w:r w:rsidRPr="00B45CF9">
              <w:rPr>
                <w:rFonts w:ascii="Montserrat Light" w:hAnsi="Montserrat Light" w:cs="Arial"/>
              </w:rPr>
              <w:t>Please identify the SDG your organi</w:t>
            </w:r>
            <w:r>
              <w:rPr>
                <w:rFonts w:ascii="Montserrat Light" w:hAnsi="Montserrat Light" w:cs="Arial"/>
              </w:rPr>
              <w:t>s</w:t>
            </w:r>
            <w:r w:rsidRPr="00B45CF9">
              <w:rPr>
                <w:rFonts w:ascii="Montserrat Light" w:hAnsi="Montserrat Light" w:cs="Arial"/>
              </w:rPr>
              <w:t>ation primarily works on</w:t>
            </w:r>
            <w:r>
              <w:rPr>
                <w:rFonts w:ascii="Montserrat Light" w:hAnsi="Montserrat Light" w:cs="Arial"/>
              </w:rPr>
              <w:t>:</w:t>
            </w:r>
          </w:p>
        </w:tc>
      </w:tr>
      <w:tr w:rsidR="00B45CF9" w:rsidRPr="00843099" w14:paraId="621E0CC7" w14:textId="77777777" w:rsidTr="00B45CF9">
        <w:tblPrEx>
          <w:tblBorders>
            <w:insideH w:val="none" w:sz="0" w:space="0" w:color="auto"/>
          </w:tblBorders>
        </w:tblPrEx>
        <w:trPr>
          <w:trHeight w:val="1832"/>
        </w:trPr>
        <w:tc>
          <w:tcPr>
            <w:cnfStyle w:val="001000000000" w:firstRow="0" w:lastRow="0" w:firstColumn="1" w:lastColumn="0" w:oddVBand="0" w:evenVBand="0" w:oddHBand="0" w:evenHBand="0" w:firstRowFirstColumn="0" w:firstRowLastColumn="0" w:lastRowFirstColumn="0" w:lastRowLastColumn="0"/>
            <w:tcW w:w="4508" w:type="dxa"/>
            <w:gridSpan w:val="2"/>
          </w:tcPr>
          <w:p w14:paraId="6FCAD2FC" w14:textId="77777777" w:rsidR="00B45CF9" w:rsidRPr="00B45CF9" w:rsidRDefault="00B45CF9" w:rsidP="00A652D9">
            <w:pPr>
              <w:spacing w:before="100" w:beforeAutospacing="1" w:after="100" w:afterAutospacing="1"/>
              <w:rPr>
                <w:rFonts w:ascii="Montserrat Light" w:hAnsi="Montserrat Light" w:cs="Arial"/>
              </w:rPr>
            </w:pPr>
          </w:p>
        </w:tc>
        <w:tc>
          <w:tcPr>
            <w:tcW w:w="2254" w:type="dxa"/>
            <w:gridSpan w:val="2"/>
            <w:vAlign w:val="center"/>
          </w:tcPr>
          <w:p w14:paraId="530CFE63" w14:textId="0A315CF5"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i/>
                <w:sz w:val="20"/>
                <w:szCs w:val="20"/>
              </w:rPr>
            </w:pPr>
            <w:r w:rsidRPr="00B45CF9">
              <w:rPr>
                <w:rFonts w:ascii="Montserrat Light" w:hAnsi="Montserrat Light" w:cs="Arial"/>
                <w:i/>
                <w:sz w:val="20"/>
                <w:szCs w:val="20"/>
              </w:rPr>
              <w:t>Challenges the organi</w:t>
            </w:r>
            <w:r>
              <w:rPr>
                <w:rFonts w:ascii="Montserrat Light" w:hAnsi="Montserrat Light" w:cs="Arial"/>
                <w:i/>
                <w:sz w:val="20"/>
                <w:szCs w:val="20"/>
              </w:rPr>
              <w:t>s</w:t>
            </w:r>
            <w:r w:rsidRPr="00B45CF9">
              <w:rPr>
                <w:rFonts w:ascii="Montserrat Light" w:hAnsi="Montserrat Light" w:cs="Arial"/>
                <w:i/>
                <w:sz w:val="20"/>
                <w:szCs w:val="20"/>
              </w:rPr>
              <w:t>ation is most knowledgeable about</w:t>
            </w:r>
          </w:p>
        </w:tc>
        <w:tc>
          <w:tcPr>
            <w:tcW w:w="2254" w:type="dxa"/>
            <w:gridSpan w:val="3"/>
            <w:vAlign w:val="center"/>
          </w:tcPr>
          <w:p w14:paraId="34880B16" w14:textId="5A8D9833"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i/>
                <w:sz w:val="20"/>
                <w:szCs w:val="20"/>
              </w:rPr>
            </w:pPr>
            <w:r w:rsidRPr="00B45CF9">
              <w:rPr>
                <w:rFonts w:ascii="Montserrat Light" w:hAnsi="Montserrat Light" w:cs="Arial"/>
                <w:i/>
                <w:sz w:val="20"/>
                <w:szCs w:val="20"/>
              </w:rPr>
              <w:t>Challenges the organi</w:t>
            </w:r>
            <w:r>
              <w:rPr>
                <w:rFonts w:ascii="Montserrat Light" w:hAnsi="Montserrat Light" w:cs="Arial"/>
                <w:i/>
                <w:sz w:val="20"/>
                <w:szCs w:val="20"/>
              </w:rPr>
              <w:t>s</w:t>
            </w:r>
            <w:r w:rsidRPr="00B45CF9">
              <w:rPr>
                <w:rFonts w:ascii="Montserrat Light" w:hAnsi="Montserrat Light" w:cs="Arial"/>
                <w:i/>
                <w:sz w:val="20"/>
                <w:szCs w:val="20"/>
              </w:rPr>
              <w:t>ation would like to explore more</w:t>
            </w:r>
          </w:p>
        </w:tc>
      </w:tr>
      <w:tr w:rsidR="00B45CF9" w:rsidRPr="00843099" w14:paraId="09340639"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5DD1A91"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No Poverty</w:t>
            </w:r>
          </w:p>
        </w:tc>
        <w:tc>
          <w:tcPr>
            <w:tcW w:w="2254" w:type="dxa"/>
            <w:gridSpan w:val="2"/>
          </w:tcPr>
          <w:p w14:paraId="7E50F235"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0268CAAD"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5EDE3CA"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2BDF751A"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Zero Hunger</w:t>
            </w:r>
          </w:p>
        </w:tc>
        <w:tc>
          <w:tcPr>
            <w:tcW w:w="2254" w:type="dxa"/>
            <w:gridSpan w:val="2"/>
          </w:tcPr>
          <w:p w14:paraId="369C405A"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35D8617"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8AC2430"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2248A882"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Good Health and Well-being</w:t>
            </w:r>
          </w:p>
        </w:tc>
        <w:tc>
          <w:tcPr>
            <w:tcW w:w="2254" w:type="dxa"/>
            <w:gridSpan w:val="2"/>
          </w:tcPr>
          <w:p w14:paraId="58753AD2"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45E81F4"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8B0E864"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5EF52844"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Quality Education</w:t>
            </w:r>
          </w:p>
        </w:tc>
        <w:tc>
          <w:tcPr>
            <w:tcW w:w="2254" w:type="dxa"/>
            <w:gridSpan w:val="2"/>
          </w:tcPr>
          <w:p w14:paraId="7E16A8F1"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465C2980"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12C8D87"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15D03CD1"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Gender Equality</w:t>
            </w:r>
          </w:p>
        </w:tc>
        <w:tc>
          <w:tcPr>
            <w:tcW w:w="2254" w:type="dxa"/>
            <w:gridSpan w:val="2"/>
          </w:tcPr>
          <w:p w14:paraId="70B9D465"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41628EB"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0D81C55"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253E1277"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Clean Water and Sanitation</w:t>
            </w:r>
          </w:p>
        </w:tc>
        <w:tc>
          <w:tcPr>
            <w:tcW w:w="2254" w:type="dxa"/>
            <w:gridSpan w:val="2"/>
          </w:tcPr>
          <w:p w14:paraId="59572F54"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00BF9587"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F9CA2A7"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0DC3BCE1"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Affordable and Clean Energy</w:t>
            </w:r>
          </w:p>
        </w:tc>
        <w:tc>
          <w:tcPr>
            <w:tcW w:w="2254" w:type="dxa"/>
            <w:gridSpan w:val="2"/>
          </w:tcPr>
          <w:p w14:paraId="2931B412"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72D5D015"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6C026654"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07189F3D"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Decent Work and Economic Growth</w:t>
            </w:r>
          </w:p>
        </w:tc>
        <w:tc>
          <w:tcPr>
            <w:tcW w:w="2254" w:type="dxa"/>
            <w:gridSpan w:val="2"/>
          </w:tcPr>
          <w:p w14:paraId="56A18DF9" w14:textId="77777777" w:rsidR="00B45CF9" w:rsidRPr="00B45CF9" w:rsidRDefault="00B45CF9" w:rsidP="00A652D9">
            <w:pPr>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0ED066BF" w14:textId="77777777" w:rsidR="00B45CF9" w:rsidRPr="00843099" w:rsidRDefault="00B45CF9" w:rsidP="00A652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782221A"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31CA684"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Industry, Innovation and Infrastructure</w:t>
            </w:r>
          </w:p>
        </w:tc>
        <w:tc>
          <w:tcPr>
            <w:tcW w:w="2254" w:type="dxa"/>
            <w:gridSpan w:val="2"/>
          </w:tcPr>
          <w:p w14:paraId="6D2CF57C" w14:textId="77777777" w:rsidR="00B45CF9" w:rsidRPr="00B45CF9" w:rsidRDefault="00B45CF9" w:rsidP="00A652D9">
            <w:pPr>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t></w:t>
            </w:r>
          </w:p>
        </w:tc>
        <w:tc>
          <w:tcPr>
            <w:tcW w:w="2254" w:type="dxa"/>
            <w:gridSpan w:val="3"/>
          </w:tcPr>
          <w:p w14:paraId="70D28696" w14:textId="77777777" w:rsidR="00B45CF9" w:rsidRPr="00843099" w:rsidRDefault="00B45CF9" w:rsidP="00A652D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4B396DC0"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66311CB"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Reduced Inequalities</w:t>
            </w:r>
          </w:p>
        </w:tc>
        <w:tc>
          <w:tcPr>
            <w:tcW w:w="2254" w:type="dxa"/>
            <w:gridSpan w:val="2"/>
          </w:tcPr>
          <w:p w14:paraId="11AE6421"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6A43EF1F"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6844FAE6"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75343165"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Sustainable Cities and Communities</w:t>
            </w:r>
          </w:p>
        </w:tc>
        <w:tc>
          <w:tcPr>
            <w:tcW w:w="2254" w:type="dxa"/>
            <w:gridSpan w:val="2"/>
          </w:tcPr>
          <w:p w14:paraId="6E57D6F1"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3ADDC114"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0BBEF5C"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95A3334"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Responsible Consumption and Production</w:t>
            </w:r>
          </w:p>
        </w:tc>
        <w:tc>
          <w:tcPr>
            <w:tcW w:w="2254" w:type="dxa"/>
            <w:gridSpan w:val="2"/>
          </w:tcPr>
          <w:p w14:paraId="546B3013"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F202F1B"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1E6492AE"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44DA5A03"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Climate Action</w:t>
            </w:r>
          </w:p>
        </w:tc>
        <w:tc>
          <w:tcPr>
            <w:tcW w:w="2254" w:type="dxa"/>
            <w:gridSpan w:val="2"/>
          </w:tcPr>
          <w:p w14:paraId="07BC0AC6"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53F5F92A"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1E2E295"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135BEF8F"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Life Below Water</w:t>
            </w:r>
          </w:p>
        </w:tc>
        <w:tc>
          <w:tcPr>
            <w:tcW w:w="2254" w:type="dxa"/>
            <w:gridSpan w:val="2"/>
          </w:tcPr>
          <w:p w14:paraId="49020C54"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6E9FC203"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1E8E4055"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781B1A69"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Life on Land</w:t>
            </w:r>
          </w:p>
        </w:tc>
        <w:tc>
          <w:tcPr>
            <w:tcW w:w="2254" w:type="dxa"/>
            <w:gridSpan w:val="2"/>
          </w:tcPr>
          <w:p w14:paraId="42D11566"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6A2EC025"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29306AC3"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5246BE24"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Peace and Justice Strong Institutions</w:t>
            </w:r>
          </w:p>
        </w:tc>
        <w:tc>
          <w:tcPr>
            <w:tcW w:w="2254" w:type="dxa"/>
            <w:gridSpan w:val="2"/>
          </w:tcPr>
          <w:p w14:paraId="7EF94CEE"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3D094F35"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711AE35C"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417C91C2"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 xml:space="preserve">Other (Please specify) </w:t>
            </w:r>
          </w:p>
          <w:p w14:paraId="62F08DED" w14:textId="77777777" w:rsidR="00B45CF9" w:rsidRPr="00A16CE5" w:rsidRDefault="00B45CF9" w:rsidP="00B45CF9">
            <w:pPr>
              <w:rPr>
                <w:rFonts w:ascii="Montserrat Light" w:hAnsi="Montserrat Light" w:cs="Arial"/>
                <w:b w:val="0"/>
                <w:bCs w:val="0"/>
                <w:sz w:val="20"/>
                <w:szCs w:val="20"/>
              </w:rPr>
            </w:pPr>
          </w:p>
        </w:tc>
        <w:tc>
          <w:tcPr>
            <w:tcW w:w="4508" w:type="dxa"/>
            <w:gridSpan w:val="5"/>
            <w:vAlign w:val="center"/>
          </w:tcPr>
          <w:p w14:paraId="248DDB18" w14:textId="40AB7C2E" w:rsidR="00B45CF9" w:rsidRPr="0084309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w:t>
            </w:r>
          </w:p>
        </w:tc>
      </w:tr>
    </w:tbl>
    <w:p w14:paraId="1F6AAFC8" w14:textId="63E88D19" w:rsidR="00B45CF9" w:rsidRDefault="00F369FC" w:rsidP="00F369FC">
      <w:pPr>
        <w:pStyle w:val="Heading2"/>
      </w:pPr>
      <w:r>
        <w:lastRenderedPageBreak/>
        <w:t>Commitment Statement</w:t>
      </w:r>
    </w:p>
    <w:p w14:paraId="3C65B1AC" w14:textId="62A475B9" w:rsidR="00F369FC" w:rsidRPr="000F7D14" w:rsidRDefault="00F369FC" w:rsidP="00F369FC">
      <w:pPr>
        <w:pStyle w:val="Paragraph-Philea"/>
        <w:rPr>
          <w:rFonts w:eastAsiaTheme="minorEastAsia"/>
          <w:b/>
          <w:bCs/>
        </w:rPr>
      </w:pPr>
      <w:r w:rsidRPr="000F7D14">
        <w:rPr>
          <w:rFonts w:eastAsiaTheme="minorEastAsia"/>
        </w:rPr>
        <w:t xml:space="preserve">Demand for </w:t>
      </w:r>
      <w:proofErr w:type="spellStart"/>
      <w:r w:rsidRPr="000F7D14">
        <w:rPr>
          <w:rFonts w:eastAsiaTheme="minorEastAsia"/>
        </w:rPr>
        <w:t>Philea’s</w:t>
      </w:r>
      <w:proofErr w:type="spellEnd"/>
      <w:r w:rsidRPr="000F7D14">
        <w:rPr>
          <w:rFonts w:eastAsiaTheme="minorEastAsia"/>
        </w:rPr>
        <w:t xml:space="preserve"> exchange programmes is high, and spaces are limited, so we want to make sure that applicants are fully committed.</w:t>
      </w:r>
    </w:p>
    <w:p w14:paraId="245DF02C" w14:textId="77777777" w:rsidR="00F369FC" w:rsidRPr="000F7D14" w:rsidRDefault="00F369FC" w:rsidP="00F369FC">
      <w:pPr>
        <w:pStyle w:val="Paragraph-Philea"/>
        <w:rPr>
          <w:rFonts w:eastAsiaTheme="minorEastAsia"/>
          <w:b/>
          <w:bCs/>
        </w:rPr>
      </w:pPr>
      <w:r w:rsidRPr="000F7D14">
        <w:rPr>
          <w:rFonts w:eastAsiaTheme="minorEastAsia"/>
        </w:rPr>
        <w:t xml:space="preserve">I hereby confirm my enthusiasm to fully participate in the programme, including all preparatory work as well as follow-up knowledge sharing. I will commit to learning, keeping in touch with my matched colleague, and put to effect what I learn. </w:t>
      </w:r>
    </w:p>
    <w:p w14:paraId="42D395E9" w14:textId="5A4512EC" w:rsidR="00F369FC" w:rsidRPr="000F7D14" w:rsidRDefault="00F369FC" w:rsidP="00F369FC">
      <w:pPr>
        <w:pStyle w:val="Paragraph-Philea"/>
        <w:rPr>
          <w:rFonts w:eastAsiaTheme="minorEastAsia"/>
          <w:b/>
          <w:bCs/>
        </w:rPr>
      </w:pPr>
      <w:r w:rsidRPr="000F7D14">
        <w:rPr>
          <w:rFonts w:eastAsiaTheme="minorEastAsia"/>
        </w:rPr>
        <w:t>I confirm that my organisation is fully committed to my participation in the online and onsite exchange as well as all preparation and follow-up.</w:t>
      </w:r>
    </w:p>
    <w:p w14:paraId="4A2AE1E3" w14:textId="77777777" w:rsidR="00F369FC" w:rsidRPr="000F7D14" w:rsidRDefault="00F369FC" w:rsidP="00F369FC">
      <w:pPr>
        <w:pStyle w:val="Paragraph-Philea"/>
        <w:rPr>
          <w:rFonts w:eastAsiaTheme="minorEastAsia"/>
          <w:b/>
          <w:bCs/>
        </w:rPr>
      </w:pPr>
      <w:r w:rsidRPr="000F7D14">
        <w:rPr>
          <w:rFonts w:eastAsiaTheme="minorEastAsia"/>
        </w:rPr>
        <w:t>I understand that if I fail to attend the programme after confirming my participation and to submit a signed excuse, I may not be allowed to participate in future exchanges.</w:t>
      </w:r>
    </w:p>
    <w:p w14:paraId="6A289DED" w14:textId="77777777" w:rsidR="00F369FC" w:rsidRPr="00C534F0" w:rsidRDefault="00F369FC" w:rsidP="00F369FC">
      <w:pPr>
        <w:pStyle w:val="Paragraph-Philea"/>
        <w:rPr>
          <w:rFonts w:eastAsiaTheme="minorEastAsia"/>
          <w:b/>
          <w:bCs/>
        </w:rPr>
      </w:pPr>
      <w:r w:rsidRPr="00C534F0">
        <w:rPr>
          <w:rFonts w:eastAsiaTheme="minorEastAsia"/>
        </w:rPr>
        <w:t>I give my permission to Philea to take photographs or video of me during the event and I authorise the use of the photographs or video by Philea for promotional or communications purposes.</w:t>
      </w:r>
    </w:p>
    <w:p w14:paraId="333F6C7C" w14:textId="77777777" w:rsidR="00F369FC" w:rsidRPr="000F7D14" w:rsidRDefault="00F369FC" w:rsidP="00F369FC">
      <w:pPr>
        <w:pStyle w:val="Paragraph-Philea"/>
        <w:rPr>
          <w:rFonts w:eastAsiaTheme="minorEastAsia"/>
          <w:b/>
          <w:bCs/>
        </w:rPr>
      </w:pPr>
    </w:p>
    <w:p w14:paraId="23318D4B" w14:textId="77777777" w:rsidR="00F369FC" w:rsidRPr="00F369FC" w:rsidRDefault="00F369FC" w:rsidP="00F369FC">
      <w:pPr>
        <w:pStyle w:val="Paragraph-Philea"/>
        <w:rPr>
          <w:rFonts w:eastAsiaTheme="minorEastAsia"/>
          <w:b/>
          <w:bCs/>
        </w:rPr>
      </w:pPr>
      <w:r w:rsidRPr="00F369FC">
        <w:rPr>
          <w:rFonts w:eastAsiaTheme="minorEastAsia"/>
          <w:b/>
          <w:bCs/>
        </w:rPr>
        <w:t xml:space="preserve">Signature of the applicant:  </w:t>
      </w:r>
    </w:p>
    <w:p w14:paraId="3F062B39" w14:textId="77777777" w:rsidR="00F369FC" w:rsidRPr="00F369FC" w:rsidRDefault="00F369FC" w:rsidP="00F369FC">
      <w:pPr>
        <w:pStyle w:val="Paragraph-Philea"/>
        <w:rPr>
          <w:rFonts w:eastAsiaTheme="minorEastAsia"/>
          <w:b/>
          <w:bCs/>
          <w:color w:val="FFFFFF" w:themeColor="background1"/>
        </w:rPr>
      </w:pPr>
      <w:r w:rsidRPr="00F369FC">
        <w:rPr>
          <w:rFonts w:eastAsiaTheme="minorEastAsia"/>
          <w:b/>
          <w:bCs/>
        </w:rPr>
        <w:t xml:space="preserve">Date:  </w:t>
      </w:r>
    </w:p>
    <w:p w14:paraId="6B79D823" w14:textId="7E005ABB" w:rsidR="00EA48DD" w:rsidRDefault="00EA48DD">
      <w:pPr>
        <w:rPr>
          <w:lang w:val="it-IT"/>
        </w:rPr>
      </w:pPr>
      <w:r>
        <w:rPr>
          <w:lang w:val="it-IT"/>
        </w:rPr>
        <w:br w:type="page"/>
      </w:r>
    </w:p>
    <w:p w14:paraId="6EA5B24A" w14:textId="353A4DB3" w:rsidR="00F369FC" w:rsidRDefault="00EA48DD" w:rsidP="00EA48DD">
      <w:pPr>
        <w:pStyle w:val="Heading2"/>
      </w:pPr>
      <w:r>
        <w:lastRenderedPageBreak/>
        <w:t>About the organisers</w:t>
      </w:r>
    </w:p>
    <w:tbl>
      <w:tblPr>
        <w:tblStyle w:val="TableGridLight"/>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7854"/>
      </w:tblGrid>
      <w:tr w:rsidR="00EA48DD" w:rsidRPr="00130926" w14:paraId="474D46F6" w14:textId="77777777" w:rsidTr="008F3BD5">
        <w:trPr>
          <w:trHeight w:val="2327"/>
        </w:trPr>
        <w:tc>
          <w:tcPr>
            <w:tcW w:w="2211" w:type="dxa"/>
          </w:tcPr>
          <w:p w14:paraId="33EE2287" w14:textId="77777777" w:rsidR="00EA48DD" w:rsidRPr="00130926" w:rsidRDefault="00EA48DD" w:rsidP="00742CE8">
            <w:pPr>
              <w:rPr>
                <w:rFonts w:cs="Arial"/>
              </w:rPr>
            </w:pPr>
            <w:r w:rsidRPr="00130926">
              <w:rPr>
                <w:rFonts w:cs="Arial"/>
                <w:noProof/>
                <w:lang w:eastAsia="en-GB"/>
              </w:rPr>
              <w:drawing>
                <wp:inline distT="0" distB="0" distL="0" distR="0" wp14:anchorId="73AB2FD6" wp14:editId="4F882683">
                  <wp:extent cx="1266825" cy="22814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0248" cy="232363"/>
                          </a:xfrm>
                          <a:prstGeom prst="rect">
                            <a:avLst/>
                          </a:prstGeom>
                        </pic:spPr>
                      </pic:pic>
                    </a:graphicData>
                  </a:graphic>
                </wp:inline>
              </w:drawing>
            </w:r>
          </w:p>
        </w:tc>
        <w:tc>
          <w:tcPr>
            <w:tcW w:w="7854" w:type="dxa"/>
          </w:tcPr>
          <w:p w14:paraId="51AF6D3C" w14:textId="77777777" w:rsidR="00EA48DD" w:rsidRPr="00130926" w:rsidRDefault="00EA48DD" w:rsidP="00742CE8">
            <w:pPr>
              <w:tabs>
                <w:tab w:val="center" w:pos="3804"/>
              </w:tabs>
              <w:rPr>
                <w:rStyle w:val="Heading3Char"/>
                <w:color w:val="F23652"/>
              </w:rPr>
            </w:pPr>
            <w:r w:rsidRPr="00130926">
              <w:rPr>
                <w:rStyle w:val="Heading3Char"/>
                <w:color w:val="F23652"/>
              </w:rPr>
              <w:t>Philea</w:t>
            </w:r>
          </w:p>
          <w:p w14:paraId="30F2118E" w14:textId="383946C4" w:rsidR="00EA48DD" w:rsidRPr="00EA48DD" w:rsidRDefault="00EA48DD" w:rsidP="00EA48DD">
            <w:pPr>
              <w:pStyle w:val="Paragraph-Philea"/>
              <w:rPr>
                <w:sz w:val="18"/>
                <w:szCs w:val="18"/>
              </w:rPr>
            </w:pPr>
            <w:r w:rsidRPr="00EA48DD">
              <w:rPr>
                <w:sz w:val="18"/>
                <w:szCs w:val="18"/>
              </w:rPr>
              <w:t>We are the voice of European philanthropy. Our purpose is to harness its immense multidimensional potential.</w:t>
            </w:r>
            <w:r w:rsidR="0008324B">
              <w:rPr>
                <w:sz w:val="18"/>
                <w:szCs w:val="18"/>
              </w:rPr>
              <w:t xml:space="preserve"> </w:t>
            </w:r>
            <w:r w:rsidRPr="00EA48DD">
              <w:rPr>
                <w:sz w:val="18"/>
                <w:szCs w:val="18"/>
              </w:rPr>
              <w:t>Philanthropy Europe Association (Philea) nurtures a diverse and inclusive ecosystem of foundations, philanthropic organisations and networks in over 30 countries that work for the common good. We unite over 10,000 public-benefit foundations that seek to improve life for people and communities in Europe and around the world.</w:t>
            </w:r>
          </w:p>
          <w:p w14:paraId="5905D44A" w14:textId="77777777" w:rsidR="00EA48DD" w:rsidRPr="00EA48DD" w:rsidRDefault="00EA48DD" w:rsidP="00EA48DD">
            <w:pPr>
              <w:pStyle w:val="Paragraph-Philea"/>
              <w:rPr>
                <w:sz w:val="18"/>
                <w:szCs w:val="18"/>
              </w:rPr>
            </w:pPr>
            <w:r w:rsidRPr="00EA48DD">
              <w:rPr>
                <w:sz w:val="18"/>
                <w:szCs w:val="18"/>
              </w:rPr>
              <w:t>We want to inspire, connect and represent the European philanthropy sector and enhance its role as a credible and trustworthy partner, today and tomorrow. We foster collaboration in order to increase synergies, scale up innovation and use our voice to impact policy that enables positive change</w:t>
            </w:r>
          </w:p>
          <w:p w14:paraId="603327A3" w14:textId="77777777" w:rsidR="00EA48DD" w:rsidRPr="00EA48DD" w:rsidRDefault="00EA48DD" w:rsidP="00EA48DD">
            <w:pPr>
              <w:pStyle w:val="Paragraph-Philea"/>
              <w:rPr>
                <w:sz w:val="18"/>
                <w:szCs w:val="18"/>
              </w:rPr>
            </w:pPr>
            <w:r w:rsidRPr="00EA48DD">
              <w:rPr>
                <w:sz w:val="18"/>
                <w:szCs w:val="18"/>
              </w:rPr>
              <w:t>We believe that philanthropy in Europe plays a unique, risk-taking role in sparking innovation and acting as a catalyst for good.</w:t>
            </w:r>
          </w:p>
          <w:p w14:paraId="64F01691" w14:textId="77777777" w:rsidR="00EA48DD" w:rsidRPr="00EA48DD" w:rsidRDefault="00EA48DD" w:rsidP="00EA48DD">
            <w:pPr>
              <w:pStyle w:val="Paragraph-Philea"/>
              <w:rPr>
                <w:color w:val="auto"/>
                <w:sz w:val="18"/>
                <w:szCs w:val="18"/>
              </w:rPr>
            </w:pPr>
            <w:r w:rsidRPr="00EA48DD">
              <w:rPr>
                <w:color w:val="auto"/>
                <w:sz w:val="18"/>
                <w:szCs w:val="18"/>
              </w:rPr>
              <w:t xml:space="preserve">We want to connect citizens and communities with philanthropic organisations and contribute to building more resilient, sustainable and just societies. </w:t>
            </w:r>
          </w:p>
          <w:p w14:paraId="063C030A" w14:textId="5107423B" w:rsidR="00EA48DD" w:rsidRPr="00130926" w:rsidRDefault="00000000" w:rsidP="00EA48DD">
            <w:pPr>
              <w:pStyle w:val="Paragraph-Philea"/>
              <w:rPr>
                <w:rFonts w:cs="Arial"/>
              </w:rPr>
            </w:pPr>
            <w:hyperlink r:id="rId16" w:history="1">
              <w:r w:rsidR="00EA48DD" w:rsidRPr="00EA48DD">
                <w:rPr>
                  <w:rStyle w:val="Hyperlink"/>
                  <w:color w:val="F23652"/>
                  <w:sz w:val="18"/>
                  <w:szCs w:val="18"/>
                </w:rPr>
                <w:t>www.philea.eu</w:t>
              </w:r>
            </w:hyperlink>
          </w:p>
        </w:tc>
      </w:tr>
      <w:tr w:rsidR="00EA48DD" w:rsidRPr="00130926" w14:paraId="29C13216" w14:textId="77777777" w:rsidTr="008F3BD5">
        <w:trPr>
          <w:trHeight w:val="2327"/>
        </w:trPr>
        <w:tc>
          <w:tcPr>
            <w:tcW w:w="2211" w:type="dxa"/>
          </w:tcPr>
          <w:p w14:paraId="7AA82B46" w14:textId="1E79676B" w:rsidR="00EA48DD" w:rsidRPr="00130926" w:rsidRDefault="00EA48DD" w:rsidP="00742CE8">
            <w:pPr>
              <w:rPr>
                <w:rFonts w:cs="Arial"/>
                <w:noProof/>
                <w:lang w:eastAsia="en-GB"/>
              </w:rPr>
            </w:pPr>
            <w:r>
              <w:rPr>
                <w:rFonts w:cs="Arial"/>
                <w:noProof/>
                <w:lang w:eastAsia="en-GB"/>
              </w:rPr>
              <w:drawing>
                <wp:inline distT="0" distB="0" distL="0" distR="0" wp14:anchorId="32812613" wp14:editId="2439FA57">
                  <wp:extent cx="1266825" cy="130261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4003" cy="1309995"/>
                          </a:xfrm>
                          <a:prstGeom prst="rect">
                            <a:avLst/>
                          </a:prstGeom>
                        </pic:spPr>
                      </pic:pic>
                    </a:graphicData>
                  </a:graphic>
                </wp:inline>
              </w:drawing>
            </w:r>
          </w:p>
        </w:tc>
        <w:tc>
          <w:tcPr>
            <w:tcW w:w="7854" w:type="dxa"/>
          </w:tcPr>
          <w:p w14:paraId="20910974" w14:textId="77777777" w:rsidR="00EA48DD" w:rsidRPr="00FB6447" w:rsidRDefault="00EA48DD" w:rsidP="00742CE8">
            <w:pPr>
              <w:tabs>
                <w:tab w:val="center" w:pos="3804"/>
              </w:tabs>
              <w:rPr>
                <w:rStyle w:val="Heading3Char"/>
                <w:color w:val="F23652"/>
              </w:rPr>
            </w:pPr>
            <w:r w:rsidRPr="00FB6447">
              <w:rPr>
                <w:rStyle w:val="Heading3Char"/>
                <w:color w:val="F23652"/>
              </w:rPr>
              <w:t xml:space="preserve">China Foundation Forum </w:t>
            </w:r>
          </w:p>
          <w:p w14:paraId="772465B4" w14:textId="60B89B5E" w:rsidR="00EA48DD" w:rsidRPr="00EA48DD" w:rsidRDefault="00EA48DD" w:rsidP="00EA48DD">
            <w:pPr>
              <w:pStyle w:val="Paragraph-Philea"/>
              <w:rPr>
                <w:sz w:val="18"/>
                <w:szCs w:val="18"/>
              </w:rPr>
            </w:pPr>
            <w:r>
              <w:rPr>
                <w:sz w:val="18"/>
                <w:szCs w:val="18"/>
              </w:rPr>
              <w:t xml:space="preserve">The </w:t>
            </w:r>
            <w:r w:rsidRPr="00EA48DD">
              <w:rPr>
                <w:sz w:val="18"/>
                <w:szCs w:val="18"/>
              </w:rPr>
              <w:t xml:space="preserve">China Foundation Forum (CFF) is a platform established voluntarily by foundations aiming at pursuing excellence and achieving progress in the foundation sector. In 2008 under the guidance of the State Administration of Civil Society of the Ministry of Civil Affairs, eight institutions initiated China Private Foundation Forum. In 2016 its name formally changed to China Foundation Forum. In 2017 the secretariat of China Foundation Forum registered at Beijing Civil Affairs Bureau as Beijing </w:t>
            </w:r>
            <w:proofErr w:type="spellStart"/>
            <w:r w:rsidRPr="00EA48DD">
              <w:rPr>
                <w:sz w:val="18"/>
                <w:szCs w:val="18"/>
              </w:rPr>
              <w:t>Jiye</w:t>
            </w:r>
            <w:proofErr w:type="spellEnd"/>
            <w:r w:rsidRPr="00EA48DD">
              <w:rPr>
                <w:sz w:val="18"/>
                <w:szCs w:val="18"/>
              </w:rPr>
              <w:t xml:space="preserve"> Evergreen Social Organization Service </w:t>
            </w:r>
            <w:proofErr w:type="spellStart"/>
            <w:r w:rsidRPr="00EA48DD">
              <w:rPr>
                <w:sz w:val="18"/>
                <w:szCs w:val="18"/>
              </w:rPr>
              <w:t>Center</w:t>
            </w:r>
            <w:proofErr w:type="spellEnd"/>
            <w:r w:rsidRPr="00EA48DD">
              <w:rPr>
                <w:sz w:val="18"/>
                <w:szCs w:val="18"/>
              </w:rPr>
              <w:t>.</w:t>
            </w:r>
          </w:p>
          <w:p w14:paraId="2ADD90E6" w14:textId="77777777" w:rsidR="00EA48DD" w:rsidRPr="00EA48DD" w:rsidRDefault="00EA48DD" w:rsidP="00EA48DD">
            <w:pPr>
              <w:pStyle w:val="Paragraph-Philea"/>
              <w:rPr>
                <w:sz w:val="18"/>
                <w:szCs w:val="18"/>
              </w:rPr>
            </w:pPr>
            <w:r w:rsidRPr="00EA48DD">
              <w:rPr>
                <w:sz w:val="18"/>
                <w:szCs w:val="18"/>
              </w:rPr>
              <w:t xml:space="preserve">CFF adheres to principles of openness, sharing and striving for excellence. It aims to strengthen the communication and cooperation among Chinese foundations and build an ecosystem of China's foundation sector, so that the sector can become an important force to effectively solve social problems and promote the functioning of society. After more than ten years of development, CFF has become one of the most dynamic, influential and well-known brands in the public welfare sector. </w:t>
            </w:r>
          </w:p>
          <w:p w14:paraId="45ECAFBB" w14:textId="77777777" w:rsidR="00EA48DD" w:rsidRDefault="00EA48DD" w:rsidP="00742CE8">
            <w:pPr>
              <w:tabs>
                <w:tab w:val="center" w:pos="3804"/>
              </w:tabs>
              <w:rPr>
                <w:rFonts w:eastAsiaTheme="majorEastAsia" w:cstheme="majorBidi"/>
                <w:color w:val="F23652"/>
                <w:sz w:val="18"/>
                <w:szCs w:val="18"/>
                <w:u w:val="single"/>
              </w:rPr>
            </w:pPr>
            <w:r w:rsidRPr="00EA48DD">
              <w:rPr>
                <w:rFonts w:eastAsiaTheme="majorEastAsia" w:cstheme="majorBidi"/>
                <w:color w:val="F23652"/>
                <w:sz w:val="18"/>
                <w:szCs w:val="18"/>
                <w:u w:val="single"/>
              </w:rPr>
              <w:t>http://www.cfforum.org.cn</w:t>
            </w:r>
          </w:p>
          <w:p w14:paraId="110C8E71" w14:textId="6C8859DF" w:rsidR="00EA48DD" w:rsidRPr="009D2793" w:rsidRDefault="00EA48DD" w:rsidP="00742CE8">
            <w:pPr>
              <w:tabs>
                <w:tab w:val="center" w:pos="3804"/>
              </w:tabs>
              <w:rPr>
                <w:rStyle w:val="Heading3Char"/>
                <w:color w:val="F23652"/>
              </w:rPr>
            </w:pPr>
          </w:p>
        </w:tc>
      </w:tr>
      <w:tr w:rsidR="00EA48DD" w:rsidRPr="00130926" w14:paraId="4F90E9B2" w14:textId="77777777" w:rsidTr="008F3BD5">
        <w:trPr>
          <w:trHeight w:val="2327"/>
        </w:trPr>
        <w:tc>
          <w:tcPr>
            <w:tcW w:w="2211" w:type="dxa"/>
          </w:tcPr>
          <w:p w14:paraId="2D253CEB" w14:textId="0B69607A" w:rsidR="00EA48DD" w:rsidRPr="00130926" w:rsidRDefault="00EA48DD" w:rsidP="00742CE8">
            <w:pPr>
              <w:rPr>
                <w:rFonts w:cs="Arial"/>
                <w:noProof/>
                <w:lang w:eastAsia="en-GB"/>
              </w:rPr>
            </w:pPr>
            <w:r>
              <w:rPr>
                <w:rFonts w:cs="Arial"/>
                <w:noProof/>
                <w:lang w:eastAsia="en-GB"/>
              </w:rPr>
              <w:drawing>
                <wp:inline distT="0" distB="0" distL="0" distR="0" wp14:anchorId="64A6D50D" wp14:editId="6EBA3C7E">
                  <wp:extent cx="1242749"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9719" cy="526813"/>
                          </a:xfrm>
                          <a:prstGeom prst="rect">
                            <a:avLst/>
                          </a:prstGeom>
                        </pic:spPr>
                      </pic:pic>
                    </a:graphicData>
                  </a:graphic>
                </wp:inline>
              </w:drawing>
            </w:r>
          </w:p>
        </w:tc>
        <w:tc>
          <w:tcPr>
            <w:tcW w:w="7854" w:type="dxa"/>
          </w:tcPr>
          <w:p w14:paraId="0674A691" w14:textId="1E201D0D" w:rsidR="00EA48DD" w:rsidRPr="00FB6447" w:rsidRDefault="00EA48DD" w:rsidP="00EA48DD">
            <w:pPr>
              <w:tabs>
                <w:tab w:val="center" w:pos="3804"/>
              </w:tabs>
              <w:rPr>
                <w:rStyle w:val="Heading3Char"/>
                <w:color w:val="F23652"/>
              </w:rPr>
            </w:pPr>
            <w:r>
              <w:rPr>
                <w:rStyle w:val="Heading3Char"/>
                <w:color w:val="F23652"/>
              </w:rPr>
              <w:t>Stiftung Mercator</w:t>
            </w:r>
          </w:p>
          <w:p w14:paraId="7441E7FF" w14:textId="77777777" w:rsidR="00EA48DD" w:rsidRPr="00EA48DD" w:rsidRDefault="00EA48DD" w:rsidP="00EA48DD">
            <w:pPr>
              <w:pStyle w:val="Paragraph-Philea"/>
              <w:rPr>
                <w:sz w:val="18"/>
                <w:szCs w:val="18"/>
              </w:rPr>
            </w:pPr>
            <w:r w:rsidRPr="00EA48DD">
              <w:rPr>
                <w:sz w:val="18"/>
                <w:szCs w:val="18"/>
              </w:rPr>
              <w:t xml:space="preserve">Stiftung Mercator wants to make possible a comprehensive education and equal opportunities; to enhance the self-fulfilment of children, adolescents and young adults; to promote science and research relating to its objectives and areas of thematic focus in everyone’s interests; to support mutual understanding and exchange between people of different cultures; to commit itself to a unified Europe; to improve the social prerequisites for a peaceful coexistence of people of different backgrounds, convictions and social situations; and to preserve nature and the environment. </w:t>
            </w:r>
          </w:p>
          <w:p w14:paraId="1E469682" w14:textId="77777777" w:rsidR="00EA48DD" w:rsidRDefault="00EA48DD" w:rsidP="00EA48DD">
            <w:pPr>
              <w:pStyle w:val="Paragraph-Philea"/>
              <w:rPr>
                <w:sz w:val="18"/>
                <w:szCs w:val="18"/>
              </w:rPr>
            </w:pPr>
            <w:r w:rsidRPr="00EA48DD">
              <w:rPr>
                <w:sz w:val="18"/>
                <w:szCs w:val="18"/>
              </w:rPr>
              <w:t xml:space="preserve">Stiftung Mercator intends to achieve this by making possible positive examples of social progress; stimulating the imagination of all who bear a particular responsibility in politics and society; and giving  impetus, either on its own or in cooperation with partners, for the shaping of the future. Its activities should always be guided by quality, professionalism and transparency and subject to public debate. </w:t>
            </w:r>
          </w:p>
          <w:p w14:paraId="089ECFA7" w14:textId="6D10C4F6" w:rsidR="00EA48DD" w:rsidRPr="00FB6447" w:rsidRDefault="00EA48DD" w:rsidP="00EA48DD">
            <w:pPr>
              <w:pStyle w:val="Paragraph-Philea"/>
              <w:rPr>
                <w:rStyle w:val="Heading3Char"/>
                <w:color w:val="F23652"/>
              </w:rPr>
            </w:pPr>
            <w:r w:rsidRPr="0008324B">
              <w:rPr>
                <w:rFonts w:eastAsiaTheme="majorEastAsia" w:cstheme="majorBidi"/>
                <w:color w:val="F23652"/>
                <w:sz w:val="18"/>
                <w:szCs w:val="18"/>
                <w:u w:val="single"/>
              </w:rPr>
              <w:t>https://www.stiftung-mercator.de/en/</w:t>
            </w:r>
          </w:p>
        </w:tc>
      </w:tr>
    </w:tbl>
    <w:p w14:paraId="314B61A7" w14:textId="77777777" w:rsidR="00EA48DD" w:rsidRPr="00EA48DD" w:rsidRDefault="00EA48DD" w:rsidP="0008324B">
      <w:pPr>
        <w:rPr>
          <w:lang w:val="it-IT"/>
        </w:rPr>
      </w:pPr>
    </w:p>
    <w:sectPr w:rsidR="00EA48DD" w:rsidRPr="00EA48DD" w:rsidSect="00A16CE5">
      <w:head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40CD" w14:textId="77777777" w:rsidR="00421942" w:rsidRDefault="00421942" w:rsidP="009A47FA">
      <w:pPr>
        <w:spacing w:after="0" w:line="240" w:lineRule="auto"/>
      </w:pPr>
      <w:r>
        <w:separator/>
      </w:r>
    </w:p>
  </w:endnote>
  <w:endnote w:type="continuationSeparator" w:id="0">
    <w:p w14:paraId="4D6ABD93" w14:textId="77777777" w:rsidR="00421942" w:rsidRDefault="00421942" w:rsidP="009A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OTF) Light">
    <w:altName w:val="Montserra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92CE" w14:textId="34DD91CF" w:rsidR="009A47FA" w:rsidRPr="009A47FA" w:rsidRDefault="00D81E40" w:rsidP="009A47FA">
    <w:pPr>
      <w:pStyle w:val="BasicParagraph"/>
      <w:rPr>
        <w:rFonts w:ascii="Montserrat (OTF) Light" w:hAnsi="Montserrat (OTF) Light" w:cs="Montserrat (OTF) Light"/>
        <w:sz w:val="16"/>
        <w:szCs w:val="16"/>
      </w:rPr>
    </w:pPr>
    <w:r>
      <w:rPr>
        <w:noProof/>
      </w:rPr>
      <w:drawing>
        <wp:anchor distT="0" distB="0" distL="114300" distR="114300" simplePos="0" relativeHeight="251661312" behindDoc="0" locked="0" layoutInCell="1" allowOverlap="1" wp14:anchorId="77859FFD" wp14:editId="305BFEB0">
          <wp:simplePos x="0" y="0"/>
          <wp:positionH relativeFrom="margin">
            <wp:posOffset>5591175</wp:posOffset>
          </wp:positionH>
          <wp:positionV relativeFrom="paragraph">
            <wp:posOffset>-1029335</wp:posOffset>
          </wp:positionV>
          <wp:extent cx="614045" cy="1247775"/>
          <wp:effectExtent l="0" t="0" r="0" b="9525"/>
          <wp:wrapNone/>
          <wp:docPr id="24" name="Picture 2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7FA" w:rsidRPr="009A47FA">
      <w:rPr>
        <w:rFonts w:ascii="Montserrat (OTF) Light" w:hAnsi="Montserrat (OTF) Light" w:cs="Montserrat (OTF) Light"/>
        <w:sz w:val="16"/>
        <w:szCs w:val="16"/>
      </w:rPr>
      <w:t>Philanthropy House, Rue Royale 94 - 1000 Brussels, Belgium | T +32.2.512.8938 | e-mail: info@philea.eu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E82" w14:textId="0C12EF78" w:rsidR="008178C4" w:rsidRDefault="008178C4">
    <w:pPr>
      <w:pStyle w:val="Footer"/>
    </w:pPr>
    <w:r w:rsidRPr="009A47FA">
      <w:rPr>
        <w:rFonts w:ascii="Montserrat (OTF) Light" w:hAnsi="Montserrat (OTF) Light" w:cs="Montserrat (OTF) Light"/>
        <w:sz w:val="16"/>
        <w:szCs w:val="16"/>
      </w:rPr>
      <w:t>Philanthropy House, Rue Royale 94 - 1000 Brussels, Belgium | T +32.2.512.8938 | e-mail: info@phile</w:t>
    </w:r>
    <w:r>
      <w:rPr>
        <w:rFonts w:ascii="Montserrat (OTF) Light" w:hAnsi="Montserrat (OTF) Light" w:cs="Montserrat (OTF) Light"/>
        <w:sz w:val="16"/>
        <w:szCs w:val="16"/>
      </w:rPr>
      <w:t>a.eu</w:t>
    </w:r>
    <w:r w:rsidRPr="008178C4">
      <w:rPr>
        <w:rFonts w:ascii="Montserrat Light" w:hAnsi="Montserrat Light"/>
        <w:noProof/>
        <w:sz w:val="16"/>
        <w:szCs w:val="16"/>
      </w:rPr>
      <w:drawing>
        <wp:anchor distT="0" distB="0" distL="114300" distR="114300" simplePos="0" relativeHeight="251665408" behindDoc="0" locked="0" layoutInCell="1" allowOverlap="1" wp14:anchorId="55C4E101" wp14:editId="3C6C043A">
          <wp:simplePos x="0" y="0"/>
          <wp:positionH relativeFrom="margin">
            <wp:posOffset>5591175</wp:posOffset>
          </wp:positionH>
          <wp:positionV relativeFrom="paragraph">
            <wp:posOffset>-1009650</wp:posOffset>
          </wp:positionV>
          <wp:extent cx="614045" cy="1247775"/>
          <wp:effectExtent l="0" t="0" r="0" b="9525"/>
          <wp:wrapNone/>
          <wp:docPr id="25" name="Picture 2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A01D" w14:textId="77777777" w:rsidR="00421942" w:rsidRDefault="00421942" w:rsidP="009A47FA">
      <w:pPr>
        <w:spacing w:after="0" w:line="240" w:lineRule="auto"/>
      </w:pPr>
      <w:r>
        <w:separator/>
      </w:r>
    </w:p>
  </w:footnote>
  <w:footnote w:type="continuationSeparator" w:id="0">
    <w:p w14:paraId="0E4D389A" w14:textId="77777777" w:rsidR="00421942" w:rsidRDefault="00421942" w:rsidP="009A4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935F" w14:textId="6F7007FA" w:rsidR="00D81E40" w:rsidRDefault="008178C4">
    <w:pPr>
      <w:pStyle w:val="Header"/>
    </w:pPr>
    <w:r>
      <w:rPr>
        <w:noProof/>
      </w:rPr>
      <w:drawing>
        <wp:anchor distT="0" distB="0" distL="114300" distR="114300" simplePos="0" relativeHeight="251659264" behindDoc="0" locked="0" layoutInCell="1" allowOverlap="1" wp14:anchorId="37EEF463" wp14:editId="6CC72ED1">
          <wp:simplePos x="0" y="0"/>
          <wp:positionH relativeFrom="column">
            <wp:posOffset>-628650</wp:posOffset>
          </wp:positionH>
          <wp:positionV relativeFrom="paragraph">
            <wp:posOffset>-228600</wp:posOffset>
          </wp:positionV>
          <wp:extent cx="1400175" cy="39243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26976" t="36729" r="23191" b="38385"/>
                  <a:stretch/>
                </pic:blipFill>
                <pic:spPr bwMode="auto">
                  <a:xfrm>
                    <a:off x="0" y="0"/>
                    <a:ext cx="1400175" cy="39243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7A39" w14:textId="16DEFFAE" w:rsidR="008178C4" w:rsidRDefault="008178C4">
    <w:pPr>
      <w:pStyle w:val="Header"/>
    </w:pPr>
    <w:r>
      <w:rPr>
        <w:noProof/>
      </w:rPr>
      <mc:AlternateContent>
        <mc:Choice Requires="wpg">
          <w:drawing>
            <wp:anchor distT="0" distB="0" distL="114300" distR="114300" simplePos="0" relativeHeight="251663360" behindDoc="0" locked="0" layoutInCell="1" allowOverlap="1" wp14:anchorId="040368A4" wp14:editId="46C14389">
              <wp:simplePos x="0" y="0"/>
              <wp:positionH relativeFrom="column">
                <wp:posOffset>-666750</wp:posOffset>
              </wp:positionH>
              <wp:positionV relativeFrom="paragraph">
                <wp:posOffset>-228600</wp:posOffset>
              </wp:positionV>
              <wp:extent cx="2292350" cy="1141095"/>
              <wp:effectExtent l="0" t="0" r="0" b="1905"/>
              <wp:wrapNone/>
              <wp:docPr id="11" name="Group 11"/>
              <wp:cNvGraphicFramePr/>
              <a:graphic xmlns:a="http://schemas.openxmlformats.org/drawingml/2006/main">
                <a:graphicData uri="http://schemas.microsoft.com/office/word/2010/wordprocessingGroup">
                  <wpg:wgp>
                    <wpg:cNvGrpSpPr/>
                    <wpg:grpSpPr>
                      <a:xfrm>
                        <a:off x="0" y="0"/>
                        <a:ext cx="2292350" cy="1141095"/>
                        <a:chOff x="0" y="0"/>
                        <a:chExt cx="2292350" cy="1141095"/>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l="26976" t="36729" r="23191" b="38385"/>
                        <a:stretch/>
                      </pic:blipFill>
                      <pic:spPr bwMode="auto">
                        <a:xfrm>
                          <a:off x="38100" y="0"/>
                          <a:ext cx="1400175" cy="392430"/>
                        </a:xfrm>
                        <a:prstGeom prst="rect">
                          <a:avLst/>
                        </a:prstGeom>
                        <a:noFill/>
                        <a:ln>
                          <a:noFill/>
                        </a:ln>
                        <a:extLst>
                          <a:ext uri="{53640926-AAD7-44D8-BBD7-CCE9431645EC}">
                            <a14:shadowObscured xmlns:a14="http://schemas.microsoft.com/office/drawing/2010/main"/>
                          </a:ext>
                        </a:extLst>
                      </pic:spPr>
                    </pic:pic>
                    <wps:wsp>
                      <wps:cNvPr id="13" name="Text Box 2"/>
                      <wps:cNvSpPr txBox="1">
                        <a:spLocks noChangeArrowheads="1"/>
                      </wps:cNvSpPr>
                      <wps:spPr bwMode="auto">
                        <a:xfrm>
                          <a:off x="0" y="390525"/>
                          <a:ext cx="2292350" cy="750570"/>
                        </a:xfrm>
                        <a:prstGeom prst="rect">
                          <a:avLst/>
                        </a:prstGeom>
                        <a:noFill/>
                        <a:ln w="9525">
                          <a:noFill/>
                          <a:miter lim="800000"/>
                          <a:headEnd/>
                          <a:tailEnd/>
                        </a:ln>
                      </wps:spPr>
                      <wps:txbx>
                        <w:txbxContent>
                          <w:p w14:paraId="1D25E919"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526C2904"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1A6E5C7E" w14:textId="77777777" w:rsidR="008178C4" w:rsidRPr="00486D0B" w:rsidRDefault="008178C4"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wps:txbx>
                      <wps:bodyPr rot="0" vert="horz" wrap="square" lIns="91440" tIns="45720" rIns="91440" bIns="45720" anchor="t" anchorCtr="0">
                        <a:spAutoFit/>
                      </wps:bodyPr>
                    </wps:wsp>
                  </wpg:wgp>
                </a:graphicData>
              </a:graphic>
            </wp:anchor>
          </w:drawing>
        </mc:Choice>
        <mc:Fallback>
          <w:pict>
            <v:group w14:anchorId="040368A4" id="Group 11" o:spid="_x0000_s1026" style="position:absolute;margin-left:-52.5pt;margin-top:-18pt;width:180.5pt;height:89.85pt;z-index:251663360" coordsize="22923,1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81;width:14001;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">
                <v:imagedata r:id="rId2" o:title="" croptop="24071f" cropbottom="25156f" cropleft="17679f" cropright="15198f"/>
              </v:shape>
              <v:shapetype id="_x0000_t202" coordsize="21600,21600" o:spt="202" path="m,l,21600r21600,l21600,xe">
                <v:stroke joinstyle="miter"/>
                <v:path gradientshapeok="t" o:connecttype="rect"/>
              </v:shapetype>
              <v:shape id="Text Box 2" o:spid="_x0000_s1028" type="#_x0000_t202" style="position:absolute;top:3905;width:22923;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1D25E919"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526C2904"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1A6E5C7E" w14:textId="77777777" w:rsidR="008178C4" w:rsidRPr="00486D0B" w:rsidRDefault="008178C4"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E51F" w14:textId="77777777" w:rsidR="00A16CE5" w:rsidRDefault="00A16CE5">
    <w:pPr>
      <w:pStyle w:val="Header"/>
    </w:pPr>
    <w:r>
      <w:rPr>
        <w:noProof/>
      </w:rPr>
      <mc:AlternateContent>
        <mc:Choice Requires="wpg">
          <w:drawing>
            <wp:anchor distT="0" distB="0" distL="114300" distR="114300" simplePos="0" relativeHeight="251667456" behindDoc="0" locked="0" layoutInCell="1" allowOverlap="1" wp14:anchorId="60879427" wp14:editId="4C4B8E5C">
              <wp:simplePos x="0" y="0"/>
              <wp:positionH relativeFrom="column">
                <wp:posOffset>-666750</wp:posOffset>
              </wp:positionH>
              <wp:positionV relativeFrom="paragraph">
                <wp:posOffset>-228600</wp:posOffset>
              </wp:positionV>
              <wp:extent cx="2292350" cy="1141095"/>
              <wp:effectExtent l="0" t="0" r="0" b="1905"/>
              <wp:wrapNone/>
              <wp:docPr id="20" name="Group 20"/>
              <wp:cNvGraphicFramePr/>
              <a:graphic xmlns:a="http://schemas.openxmlformats.org/drawingml/2006/main">
                <a:graphicData uri="http://schemas.microsoft.com/office/word/2010/wordprocessingGroup">
                  <wpg:wgp>
                    <wpg:cNvGrpSpPr/>
                    <wpg:grpSpPr>
                      <a:xfrm>
                        <a:off x="0" y="0"/>
                        <a:ext cx="2292350" cy="1141095"/>
                        <a:chOff x="0" y="0"/>
                        <a:chExt cx="2292350" cy="1141095"/>
                      </a:xfrm>
                    </wpg:grpSpPr>
                    <pic:pic xmlns:pic="http://schemas.openxmlformats.org/drawingml/2006/picture">
                      <pic:nvPicPr>
                        <pic:cNvPr id="21" name="Picture 21"/>
                        <pic:cNvPicPr>
                          <a:picLocks noChangeAspect="1"/>
                        </pic:cNvPicPr>
                      </pic:nvPicPr>
                      <pic:blipFill rotWithShape="1">
                        <a:blip r:embed="rId1" cstate="print">
                          <a:extLst>
                            <a:ext uri="{28A0092B-C50C-407E-A947-70E740481C1C}">
                              <a14:useLocalDpi xmlns:a14="http://schemas.microsoft.com/office/drawing/2010/main" val="0"/>
                            </a:ext>
                          </a:extLst>
                        </a:blip>
                        <a:srcRect l="26976" t="36729" r="23191" b="38385"/>
                        <a:stretch/>
                      </pic:blipFill>
                      <pic:spPr bwMode="auto">
                        <a:xfrm>
                          <a:off x="38100" y="0"/>
                          <a:ext cx="1400175" cy="392430"/>
                        </a:xfrm>
                        <a:prstGeom prst="rect">
                          <a:avLst/>
                        </a:prstGeom>
                        <a:noFill/>
                        <a:ln>
                          <a:noFill/>
                        </a:ln>
                        <a:extLst>
                          <a:ext uri="{53640926-AAD7-44D8-BBD7-CCE9431645EC}">
                            <a14:shadowObscured xmlns:a14="http://schemas.microsoft.com/office/drawing/2010/main"/>
                          </a:ext>
                        </a:extLst>
                      </pic:spPr>
                    </pic:pic>
                    <wps:wsp>
                      <wps:cNvPr id="22" name="Text Box 2"/>
                      <wps:cNvSpPr txBox="1">
                        <a:spLocks noChangeArrowheads="1"/>
                      </wps:cNvSpPr>
                      <wps:spPr bwMode="auto">
                        <a:xfrm>
                          <a:off x="0" y="390525"/>
                          <a:ext cx="2292350" cy="750570"/>
                        </a:xfrm>
                        <a:prstGeom prst="rect">
                          <a:avLst/>
                        </a:prstGeom>
                        <a:noFill/>
                        <a:ln w="9525">
                          <a:noFill/>
                          <a:miter lim="800000"/>
                          <a:headEnd/>
                          <a:tailEnd/>
                        </a:ln>
                      </wps:spPr>
                      <wps:txbx>
                        <w:txbxContent>
                          <w:p w14:paraId="106CF822"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3F77D76D"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73905317" w14:textId="77777777" w:rsidR="00A16CE5" w:rsidRPr="00486D0B" w:rsidRDefault="00A16CE5"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wps:txbx>
                      <wps:bodyPr rot="0" vert="horz" wrap="square" lIns="91440" tIns="45720" rIns="91440" bIns="45720" anchor="t" anchorCtr="0">
                        <a:spAutoFit/>
                      </wps:bodyPr>
                    </wps:wsp>
                  </wpg:wgp>
                </a:graphicData>
              </a:graphic>
            </wp:anchor>
          </w:drawing>
        </mc:Choice>
        <mc:Fallback>
          <w:pict>
            <v:group w14:anchorId="60879427" id="Group 20" o:spid="_x0000_s1029" style="position:absolute;margin-left:-52.5pt;margin-top:-18pt;width:180.5pt;height:89.85pt;z-index:251667456" coordsize="22923,1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381;width:14001;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">
                <v:imagedata r:id="rId2" o:title="" croptop="24071f" cropbottom="25156f" cropleft="17679f" cropright="15198f"/>
              </v:shape>
              <v:shapetype id="_x0000_t202" coordsize="21600,21600" o:spt="202" path="m,l,21600r21600,l21600,xe">
                <v:stroke joinstyle="miter"/>
                <v:path gradientshapeok="t" o:connecttype="rect"/>
              </v:shapetype>
              <v:shape id="Text Box 2" o:spid="_x0000_s1031" type="#_x0000_t202" style="position:absolute;top:3905;width:22923;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106CF822"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3F77D76D"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73905317" w14:textId="77777777" w:rsidR="00A16CE5" w:rsidRPr="00486D0B" w:rsidRDefault="00A16CE5"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469"/>
    <w:multiLevelType w:val="hybridMultilevel"/>
    <w:tmpl w:val="1854B6D0"/>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16cid:durableId="179019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40"/>
    <w:rsid w:val="000524FA"/>
    <w:rsid w:val="0008324B"/>
    <w:rsid w:val="000B168A"/>
    <w:rsid w:val="00150D67"/>
    <w:rsid w:val="0015267D"/>
    <w:rsid w:val="001677E1"/>
    <w:rsid w:val="00185CD1"/>
    <w:rsid w:val="00204319"/>
    <w:rsid w:val="00213082"/>
    <w:rsid w:val="00233EB6"/>
    <w:rsid w:val="003A16E2"/>
    <w:rsid w:val="003E58F4"/>
    <w:rsid w:val="00421942"/>
    <w:rsid w:val="00446818"/>
    <w:rsid w:val="00486D0B"/>
    <w:rsid w:val="00495353"/>
    <w:rsid w:val="0054152A"/>
    <w:rsid w:val="00544473"/>
    <w:rsid w:val="005820D7"/>
    <w:rsid w:val="005B624E"/>
    <w:rsid w:val="00606B58"/>
    <w:rsid w:val="007146B7"/>
    <w:rsid w:val="0072392B"/>
    <w:rsid w:val="008178C4"/>
    <w:rsid w:val="00836FE3"/>
    <w:rsid w:val="00841EA0"/>
    <w:rsid w:val="00886E4A"/>
    <w:rsid w:val="00897BB2"/>
    <w:rsid w:val="008F3BD5"/>
    <w:rsid w:val="00927CBD"/>
    <w:rsid w:val="00976E86"/>
    <w:rsid w:val="009A47FA"/>
    <w:rsid w:val="00A12E2B"/>
    <w:rsid w:val="00A16CE5"/>
    <w:rsid w:val="00A54AC7"/>
    <w:rsid w:val="00A56607"/>
    <w:rsid w:val="00A758CC"/>
    <w:rsid w:val="00A930CB"/>
    <w:rsid w:val="00AB2AA1"/>
    <w:rsid w:val="00AF0B51"/>
    <w:rsid w:val="00B45CF9"/>
    <w:rsid w:val="00B855B6"/>
    <w:rsid w:val="00BB245F"/>
    <w:rsid w:val="00BC6A8D"/>
    <w:rsid w:val="00C02307"/>
    <w:rsid w:val="00C851C0"/>
    <w:rsid w:val="00CA2559"/>
    <w:rsid w:val="00CB0141"/>
    <w:rsid w:val="00CD0E39"/>
    <w:rsid w:val="00D373BA"/>
    <w:rsid w:val="00D81E40"/>
    <w:rsid w:val="00DB1131"/>
    <w:rsid w:val="00E62B5A"/>
    <w:rsid w:val="00E85CE3"/>
    <w:rsid w:val="00EA48DD"/>
    <w:rsid w:val="00F05580"/>
    <w:rsid w:val="00F3308A"/>
    <w:rsid w:val="00F369FC"/>
    <w:rsid w:val="00F8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4737C"/>
  <w15:chartTrackingRefBased/>
  <w15:docId w15:val="{8715BFB0-D6C8-42FD-8856-7C487FA8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nl-BE"/>
    </w:rPr>
  </w:style>
  <w:style w:type="paragraph" w:styleId="Heading1">
    <w:name w:val="heading 1"/>
    <w:basedOn w:val="Normal"/>
    <w:next w:val="Normal"/>
    <w:link w:val="Heading1Char"/>
    <w:qFormat/>
    <w:rsid w:val="008178C4"/>
    <w:pPr>
      <w:keepNext/>
      <w:keepLines/>
      <w:spacing w:before="480" w:after="240" w:line="240" w:lineRule="auto"/>
      <w:mirrorIndents/>
      <w:outlineLvl w:val="0"/>
    </w:pPr>
    <w:rPr>
      <w:rFonts w:ascii="Montserrat" w:eastAsiaTheme="majorEastAsia" w:hAnsi="Montserrat" w:cstheme="majorBidi"/>
      <w:b/>
      <w:color w:val="404040"/>
      <w:sz w:val="40"/>
      <w:szCs w:val="32"/>
      <w:lang w:val="it-IT"/>
    </w:rPr>
  </w:style>
  <w:style w:type="paragraph" w:styleId="Heading2">
    <w:name w:val="heading 2"/>
    <w:basedOn w:val="Normal"/>
    <w:next w:val="Normal"/>
    <w:link w:val="Heading2Char"/>
    <w:qFormat/>
    <w:rsid w:val="008178C4"/>
    <w:pPr>
      <w:keepNext/>
      <w:keepLines/>
      <w:spacing w:before="240" w:after="120" w:line="240" w:lineRule="auto"/>
      <w:mirrorIndents/>
      <w:outlineLvl w:val="1"/>
    </w:pPr>
    <w:rPr>
      <w:rFonts w:ascii="Montserrat" w:eastAsiaTheme="majorEastAsia" w:hAnsi="Montserrat" w:cstheme="majorBidi"/>
      <w:b/>
      <w:color w:val="404040"/>
      <w:sz w:val="28"/>
      <w:szCs w:val="26"/>
      <w:lang w:val="it-IT"/>
    </w:rPr>
  </w:style>
  <w:style w:type="paragraph" w:styleId="Heading3">
    <w:name w:val="heading 3"/>
    <w:basedOn w:val="Normal"/>
    <w:next w:val="Normal"/>
    <w:link w:val="Heading3Char"/>
    <w:qFormat/>
    <w:rsid w:val="008178C4"/>
    <w:pPr>
      <w:keepNext/>
      <w:keepLines/>
      <w:spacing w:before="240" w:after="120" w:line="240" w:lineRule="auto"/>
      <w:mirrorIndents/>
      <w:outlineLvl w:val="2"/>
    </w:pPr>
    <w:rPr>
      <w:rFonts w:ascii="Montserrat" w:eastAsiaTheme="majorEastAsia" w:hAnsi="Montserrat" w:cstheme="majorBidi"/>
      <w:b/>
      <w:color w:val="404040"/>
      <w:sz w:val="24"/>
      <w:szCs w:val="24"/>
      <w:lang w:val="it-IT"/>
    </w:rPr>
  </w:style>
  <w:style w:type="paragraph" w:styleId="Heading5">
    <w:name w:val="heading 5"/>
    <w:basedOn w:val="Normal"/>
    <w:next w:val="Normal"/>
    <w:link w:val="Heading5Char"/>
    <w:uiPriority w:val="9"/>
    <w:semiHidden/>
    <w:unhideWhenUsed/>
    <w:qFormat/>
    <w:rsid w:val="00EA48DD"/>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7FA"/>
    <w:rPr>
      <w:lang w:val="nl-BE"/>
    </w:rPr>
  </w:style>
  <w:style w:type="paragraph" w:styleId="Footer">
    <w:name w:val="footer"/>
    <w:basedOn w:val="Normal"/>
    <w:link w:val="FooterChar"/>
    <w:uiPriority w:val="99"/>
    <w:unhideWhenUsed/>
    <w:rsid w:val="009A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7FA"/>
    <w:rPr>
      <w:lang w:val="nl-BE"/>
    </w:rPr>
  </w:style>
  <w:style w:type="paragraph" w:customStyle="1" w:styleId="BasicParagraph">
    <w:name w:val="[Basic Paragraph]"/>
    <w:basedOn w:val="Normal"/>
    <w:uiPriority w:val="99"/>
    <w:rsid w:val="009A47F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Author-Philea">
    <w:name w:val="Author - Philea"/>
    <w:basedOn w:val="Normal"/>
    <w:link w:val="Author-PhileaChar"/>
    <w:uiPriority w:val="1"/>
    <w:qFormat/>
    <w:rsid w:val="008178C4"/>
    <w:pPr>
      <w:spacing w:after="0" w:line="276" w:lineRule="auto"/>
      <w:jc w:val="both"/>
    </w:pPr>
    <w:rPr>
      <w:rFonts w:ascii="Montserrat Light" w:hAnsi="Montserrat Light"/>
      <w:color w:val="F03652"/>
      <w:sz w:val="28"/>
      <w:szCs w:val="28"/>
      <w:lang w:val="en-GB"/>
    </w:rPr>
  </w:style>
  <w:style w:type="character" w:customStyle="1" w:styleId="Author-PhileaChar">
    <w:name w:val="Author - Philea Char"/>
    <w:basedOn w:val="DefaultParagraphFont"/>
    <w:link w:val="Author-Philea"/>
    <w:uiPriority w:val="1"/>
    <w:rsid w:val="008178C4"/>
    <w:rPr>
      <w:rFonts w:ascii="Montserrat Light" w:hAnsi="Montserrat Light"/>
      <w:color w:val="F03652"/>
      <w:sz w:val="28"/>
      <w:szCs w:val="28"/>
    </w:rPr>
  </w:style>
  <w:style w:type="paragraph" w:customStyle="1" w:styleId="Datefrontpage-Philea">
    <w:name w:val="Date (front page) - Philea"/>
    <w:basedOn w:val="Normal"/>
    <w:link w:val="Datefrontpage-PhileaChar"/>
    <w:uiPriority w:val="1"/>
    <w:qFormat/>
    <w:rsid w:val="008178C4"/>
    <w:pPr>
      <w:spacing w:after="0" w:line="276" w:lineRule="auto"/>
      <w:jc w:val="both"/>
    </w:pPr>
    <w:rPr>
      <w:rFonts w:ascii="Montserrat Light" w:hAnsi="Montserrat Light"/>
      <w:sz w:val="20"/>
      <w:szCs w:val="20"/>
      <w:lang w:val="en-GB"/>
    </w:rPr>
  </w:style>
  <w:style w:type="character" w:customStyle="1" w:styleId="Datefrontpage-PhileaChar">
    <w:name w:val="Date (front page) - Philea Char"/>
    <w:basedOn w:val="DefaultParagraphFont"/>
    <w:link w:val="Datefrontpage-Philea"/>
    <w:uiPriority w:val="1"/>
    <w:rsid w:val="008178C4"/>
    <w:rPr>
      <w:rFonts w:ascii="Montserrat Light" w:hAnsi="Montserrat Light"/>
      <w:sz w:val="20"/>
      <w:szCs w:val="20"/>
    </w:rPr>
  </w:style>
  <w:style w:type="paragraph" w:customStyle="1" w:styleId="Documenttitle-Philea">
    <w:name w:val="Document title - Philea"/>
    <w:basedOn w:val="Normal"/>
    <w:link w:val="Documenttitle-PhileaChar"/>
    <w:qFormat/>
    <w:rsid w:val="008178C4"/>
    <w:pPr>
      <w:spacing w:after="0" w:line="276" w:lineRule="auto"/>
    </w:pPr>
    <w:rPr>
      <w:rFonts w:ascii="Montserrat" w:eastAsia="Times New Roman" w:hAnsi="Montserrat" w:cs="Times New Roman"/>
      <w:b/>
      <w:bCs/>
      <w:color w:val="404040"/>
      <w:sz w:val="48"/>
      <w:szCs w:val="48"/>
      <w:lang w:val="en-GB" w:eastAsia="it-IT"/>
    </w:rPr>
  </w:style>
  <w:style w:type="character" w:customStyle="1" w:styleId="Documenttitle-PhileaChar">
    <w:name w:val="Document title - Philea Char"/>
    <w:basedOn w:val="DefaultParagraphFont"/>
    <w:link w:val="Documenttitle-Philea"/>
    <w:rsid w:val="008178C4"/>
    <w:rPr>
      <w:rFonts w:ascii="Montserrat" w:eastAsia="Times New Roman" w:hAnsi="Montserrat" w:cs="Times New Roman"/>
      <w:b/>
      <w:bCs/>
      <w:color w:val="404040"/>
      <w:sz w:val="48"/>
      <w:szCs w:val="48"/>
      <w:lang w:eastAsia="it-IT"/>
    </w:rPr>
  </w:style>
  <w:style w:type="paragraph" w:customStyle="1" w:styleId="Heading1-Philea">
    <w:name w:val="Heading 1 - Philea"/>
    <w:basedOn w:val="Normal"/>
    <w:next w:val="Normal"/>
    <w:link w:val="Heading1-PhileaChar"/>
    <w:uiPriority w:val="2"/>
    <w:unhideWhenUsed/>
    <w:qFormat/>
    <w:rsid w:val="008178C4"/>
    <w:pPr>
      <w:spacing w:before="360" w:after="240" w:line="276" w:lineRule="auto"/>
      <w:ind w:left="567" w:right="567"/>
    </w:pPr>
    <w:rPr>
      <w:rFonts w:ascii="Montserrat" w:eastAsia="Times New Roman" w:hAnsi="Montserrat" w:cs="Times New Roman"/>
      <w:b/>
      <w:bCs/>
      <w:color w:val="404040"/>
      <w:sz w:val="40"/>
      <w:szCs w:val="40"/>
      <w:lang w:val="en-GB" w:eastAsia="it-IT"/>
    </w:rPr>
  </w:style>
  <w:style w:type="character" w:customStyle="1" w:styleId="Heading1-PhileaChar">
    <w:name w:val="Heading 1 - Philea Char"/>
    <w:basedOn w:val="DefaultParagraphFont"/>
    <w:link w:val="Heading1-Philea"/>
    <w:uiPriority w:val="2"/>
    <w:rsid w:val="008178C4"/>
    <w:rPr>
      <w:rFonts w:ascii="Montserrat" w:eastAsia="Times New Roman" w:hAnsi="Montserrat" w:cs="Times New Roman"/>
      <w:b/>
      <w:bCs/>
      <w:color w:val="404040"/>
      <w:sz w:val="40"/>
      <w:szCs w:val="40"/>
      <w:lang w:eastAsia="it-IT"/>
    </w:rPr>
  </w:style>
  <w:style w:type="paragraph" w:customStyle="1" w:styleId="Heading2-Philea">
    <w:name w:val="Heading 2 - Philea"/>
    <w:basedOn w:val="Normal"/>
    <w:next w:val="Normal"/>
    <w:link w:val="Heading2-PhileaChar"/>
    <w:uiPriority w:val="2"/>
    <w:unhideWhenUsed/>
    <w:qFormat/>
    <w:rsid w:val="008178C4"/>
    <w:pPr>
      <w:spacing w:before="240" w:after="120" w:line="276" w:lineRule="auto"/>
      <w:ind w:left="567" w:right="567"/>
    </w:pPr>
    <w:rPr>
      <w:rFonts w:ascii="Montserrat" w:eastAsia="Times New Roman" w:hAnsi="Montserrat" w:cs="Times New Roman"/>
      <w:b/>
      <w:bCs/>
      <w:color w:val="404040"/>
      <w:sz w:val="28"/>
      <w:szCs w:val="28"/>
      <w:lang w:val="en-GB" w:eastAsia="it-IT"/>
    </w:rPr>
  </w:style>
  <w:style w:type="character" w:customStyle="1" w:styleId="Heading2-PhileaChar">
    <w:name w:val="Heading 2 - Philea Char"/>
    <w:basedOn w:val="DefaultParagraphFont"/>
    <w:link w:val="Heading2-Philea"/>
    <w:uiPriority w:val="2"/>
    <w:rsid w:val="008178C4"/>
    <w:rPr>
      <w:rFonts w:ascii="Montserrat" w:eastAsia="Times New Roman" w:hAnsi="Montserrat" w:cs="Times New Roman"/>
      <w:b/>
      <w:bCs/>
      <w:color w:val="404040"/>
      <w:sz w:val="28"/>
      <w:szCs w:val="28"/>
      <w:lang w:eastAsia="it-IT"/>
    </w:rPr>
  </w:style>
  <w:style w:type="paragraph" w:customStyle="1" w:styleId="Heading3-Philea">
    <w:name w:val="Heading 3 - Philea"/>
    <w:basedOn w:val="Heading2-Philea"/>
    <w:next w:val="Normal"/>
    <w:link w:val="Heading3-PhileaChar"/>
    <w:uiPriority w:val="2"/>
    <w:unhideWhenUsed/>
    <w:qFormat/>
    <w:rsid w:val="008178C4"/>
  </w:style>
  <w:style w:type="character" w:customStyle="1" w:styleId="Heading3-PhileaChar">
    <w:name w:val="Heading 3 - Philea Char"/>
    <w:basedOn w:val="Heading2-PhileaChar"/>
    <w:link w:val="Heading3-Philea"/>
    <w:uiPriority w:val="2"/>
    <w:rsid w:val="008178C4"/>
    <w:rPr>
      <w:rFonts w:ascii="Montserrat" w:eastAsia="Times New Roman" w:hAnsi="Montserrat" w:cs="Times New Roman"/>
      <w:b/>
      <w:bCs/>
      <w:color w:val="404040"/>
      <w:sz w:val="28"/>
      <w:szCs w:val="28"/>
      <w:lang w:eastAsia="it-IT"/>
    </w:rPr>
  </w:style>
  <w:style w:type="paragraph" w:customStyle="1" w:styleId="Paragraph-Philea">
    <w:name w:val="Paragraph - Philea"/>
    <w:basedOn w:val="Normal"/>
    <w:link w:val="Paragraph-PhileaChar"/>
    <w:qFormat/>
    <w:rsid w:val="008178C4"/>
    <w:pPr>
      <w:spacing w:after="120" w:line="276" w:lineRule="auto"/>
      <w:mirrorIndents/>
    </w:pPr>
    <w:rPr>
      <w:rFonts w:ascii="Montserrat Light" w:eastAsia="Times New Roman" w:hAnsi="Montserrat Light" w:cs="Times New Roman"/>
      <w:color w:val="404040"/>
      <w:lang w:val="en-GB" w:eastAsia="it-IT"/>
    </w:rPr>
  </w:style>
  <w:style w:type="character" w:customStyle="1" w:styleId="Paragraph-PhileaChar">
    <w:name w:val="Paragraph - Philea Char"/>
    <w:basedOn w:val="DefaultParagraphFont"/>
    <w:link w:val="Paragraph-Philea"/>
    <w:rsid w:val="008178C4"/>
    <w:rPr>
      <w:rFonts w:ascii="Montserrat Light" w:eastAsia="Times New Roman" w:hAnsi="Montserrat Light" w:cs="Times New Roman"/>
      <w:color w:val="404040"/>
      <w:lang w:eastAsia="it-IT"/>
    </w:rPr>
  </w:style>
  <w:style w:type="paragraph" w:styleId="Quote">
    <w:name w:val="Quote"/>
    <w:basedOn w:val="Normal"/>
    <w:next w:val="Normal"/>
    <w:link w:val="QuoteChar"/>
    <w:uiPriority w:val="29"/>
    <w:qFormat/>
    <w:rsid w:val="008178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178C4"/>
    <w:rPr>
      <w:i/>
      <w:iCs/>
      <w:color w:val="404040" w:themeColor="text1" w:themeTint="BF"/>
      <w:lang w:val="nl-BE"/>
    </w:rPr>
  </w:style>
  <w:style w:type="character" w:customStyle="1" w:styleId="Heading1Char">
    <w:name w:val="Heading 1 Char"/>
    <w:basedOn w:val="DefaultParagraphFont"/>
    <w:link w:val="Heading1"/>
    <w:rsid w:val="008178C4"/>
    <w:rPr>
      <w:rFonts w:ascii="Montserrat" w:eastAsiaTheme="majorEastAsia" w:hAnsi="Montserrat" w:cstheme="majorBidi"/>
      <w:b/>
      <w:color w:val="404040"/>
      <w:sz w:val="40"/>
      <w:szCs w:val="32"/>
      <w:lang w:val="it-IT"/>
    </w:rPr>
  </w:style>
  <w:style w:type="character" w:customStyle="1" w:styleId="Heading2Char">
    <w:name w:val="Heading 2 Char"/>
    <w:basedOn w:val="DefaultParagraphFont"/>
    <w:link w:val="Heading2"/>
    <w:rsid w:val="008178C4"/>
    <w:rPr>
      <w:rFonts w:ascii="Montserrat" w:eastAsiaTheme="majorEastAsia" w:hAnsi="Montserrat" w:cstheme="majorBidi"/>
      <w:b/>
      <w:color w:val="404040"/>
      <w:sz w:val="28"/>
      <w:szCs w:val="26"/>
      <w:lang w:val="it-IT"/>
    </w:rPr>
  </w:style>
  <w:style w:type="character" w:customStyle="1" w:styleId="Heading3Char">
    <w:name w:val="Heading 3 Char"/>
    <w:basedOn w:val="DefaultParagraphFont"/>
    <w:link w:val="Heading3"/>
    <w:rsid w:val="008178C4"/>
    <w:rPr>
      <w:rFonts w:ascii="Montserrat" w:eastAsiaTheme="majorEastAsia" w:hAnsi="Montserrat" w:cstheme="majorBidi"/>
      <w:b/>
      <w:color w:val="404040"/>
      <w:sz w:val="24"/>
      <w:szCs w:val="24"/>
      <w:lang w:val="it-IT"/>
    </w:rPr>
  </w:style>
  <w:style w:type="table" w:styleId="ListTable7Colorful-Accent2">
    <w:name w:val="List Table 7 Colorful Accent 2"/>
    <w:basedOn w:val="TableNormal"/>
    <w:uiPriority w:val="52"/>
    <w:rsid w:val="00841EA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84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41E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677E1"/>
    <w:rPr>
      <w:color w:val="0563C1" w:themeColor="hyperlink"/>
      <w:u w:val="single"/>
    </w:rPr>
  </w:style>
  <w:style w:type="character" w:styleId="UnresolvedMention">
    <w:name w:val="Unresolved Mention"/>
    <w:basedOn w:val="DefaultParagraphFont"/>
    <w:uiPriority w:val="99"/>
    <w:semiHidden/>
    <w:unhideWhenUsed/>
    <w:rsid w:val="001677E1"/>
    <w:rPr>
      <w:color w:val="605E5C"/>
      <w:shd w:val="clear" w:color="auto" w:fill="E1DFDD"/>
    </w:rPr>
  </w:style>
  <w:style w:type="paragraph" w:customStyle="1" w:styleId="TableParagraph">
    <w:name w:val="Table Paragraph"/>
    <w:basedOn w:val="Normal"/>
    <w:uiPriority w:val="1"/>
    <w:qFormat/>
    <w:rsid w:val="00F369FC"/>
    <w:pPr>
      <w:widowControl w:val="0"/>
      <w:spacing w:after="0" w:line="240" w:lineRule="auto"/>
      <w:ind w:left="105"/>
    </w:pPr>
    <w:rPr>
      <w:rFonts w:ascii="Arial" w:eastAsia="Arial" w:hAnsi="Arial" w:cs="Arial"/>
      <w:lang w:val="en-US"/>
    </w:rPr>
  </w:style>
  <w:style w:type="character" w:customStyle="1" w:styleId="Heading5Char">
    <w:name w:val="Heading 5 Char"/>
    <w:basedOn w:val="DefaultParagraphFont"/>
    <w:link w:val="Heading5"/>
    <w:uiPriority w:val="9"/>
    <w:semiHidden/>
    <w:rsid w:val="00EA48DD"/>
    <w:rPr>
      <w:rFonts w:asciiTheme="majorHAnsi" w:eastAsiaTheme="majorEastAsia" w:hAnsiTheme="majorHAnsi" w:cstheme="majorBidi"/>
      <w:color w:val="2F5496" w:themeColor="accent1" w:themeShade="BF"/>
      <w:sz w:val="24"/>
      <w:szCs w:val="24"/>
      <w:lang w:val="it-IT"/>
    </w:rPr>
  </w:style>
  <w:style w:type="table" w:styleId="TableGridLight">
    <w:name w:val="Grid Table Light"/>
    <w:basedOn w:val="TableNormal"/>
    <w:uiPriority w:val="40"/>
    <w:rsid w:val="00EA48DD"/>
    <w:pPr>
      <w:spacing w:after="0" w:line="240" w:lineRule="auto"/>
    </w:pPr>
    <w:rPr>
      <w:rFonts w:ascii="Montserrat Light" w:hAnsi="Montserrat Ligh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12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abhu.rajagopal@philea.eu"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file:///C:\Users\jredding\AppData\Local\Microsoft\Windows\INetCache\Content.Outlook\TAHC4KEN\www.philea.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rabhu.rajagopal@phile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edding\Documents\Work\2023\PLP%20rebrand\Delivery\PL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PLP-Word</Template>
  <TotalTime>50</TotalTime>
  <Pages>10</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Redding</dc:creator>
  <cp:keywords/>
  <dc:description/>
  <cp:lastModifiedBy>Joshua Redding</cp:lastModifiedBy>
  <cp:revision>13</cp:revision>
  <dcterms:created xsi:type="dcterms:W3CDTF">2023-03-14T10:27:00Z</dcterms:created>
  <dcterms:modified xsi:type="dcterms:W3CDTF">2023-04-28T10:11:00Z</dcterms:modified>
</cp:coreProperties>
</file>